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CF8A4" w14:textId="77777777" w:rsidR="00CA6F35" w:rsidRDefault="00CA6F35" w:rsidP="00CA6F35">
      <w:pPr>
        <w:wordWrap w:val="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別記様式第１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250"/>
        <w:gridCol w:w="868"/>
        <w:gridCol w:w="3387"/>
        <w:gridCol w:w="3351"/>
      </w:tblGrid>
      <w:tr w:rsidR="00CA6F35" w14:paraId="118013E9" w14:textId="77777777" w:rsidTr="00CF20F5">
        <w:trPr>
          <w:cantSplit/>
          <w:trHeight w:hRule="exact" w:val="3767"/>
        </w:trPr>
        <w:tc>
          <w:tcPr>
            <w:tcW w:w="9321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BEB8AE2" w14:textId="77777777" w:rsidR="00CA6F35" w:rsidRDefault="00CA6F35" w:rsidP="003E327B">
            <w:pPr>
              <w:wordWrap w:val="0"/>
              <w:spacing w:line="340" w:lineRule="exact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消防用設備等（特殊消防用設備等）点検結果報告書</w:t>
            </w:r>
          </w:p>
          <w:p w14:paraId="163C021B" w14:textId="77777777" w:rsidR="00CA6F35" w:rsidRDefault="00CA6F35" w:rsidP="003E327B">
            <w:pPr>
              <w:wordWrap w:val="0"/>
              <w:spacing w:line="34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　月　　　日　</w:t>
            </w:r>
          </w:p>
          <w:p w14:paraId="17297EFB" w14:textId="77777777" w:rsidR="00D63B4A" w:rsidRDefault="00CA6F35" w:rsidP="003E327B">
            <w:pPr>
              <w:wordWrap w:val="0"/>
              <w:spacing w:line="340" w:lineRule="exact"/>
              <w:ind w:left="100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D63B4A">
              <w:rPr>
                <w:rFonts w:hint="eastAsia"/>
                <w:sz w:val="24"/>
              </w:rPr>
              <w:t>能代山本広域市町村圏組合</w:t>
            </w:r>
          </w:p>
          <w:p w14:paraId="2DF92D5D" w14:textId="77777777" w:rsidR="00CA6F35" w:rsidRDefault="00D63B4A" w:rsidP="00D63B4A">
            <w:pPr>
              <w:wordWrap w:val="0"/>
              <w:spacing w:line="340" w:lineRule="exact"/>
              <w:ind w:left="100" w:right="100"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消防署長</w:t>
            </w:r>
            <w:r w:rsidR="00CA6F3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CA6F35">
              <w:rPr>
                <w:rFonts w:hint="eastAsia"/>
                <w:sz w:val="24"/>
              </w:rPr>
              <w:t>殿</w:t>
            </w:r>
          </w:p>
          <w:p w14:paraId="4B4E1BE1" w14:textId="77777777" w:rsidR="00CA6F35" w:rsidRDefault="00CA6F35" w:rsidP="003E327B">
            <w:pPr>
              <w:wordWrap w:val="0"/>
              <w:spacing w:line="340" w:lineRule="exact"/>
              <w:ind w:left="1047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届 出 者　　　　　　　　　　　　　　　　　　　</w:t>
            </w:r>
          </w:p>
          <w:p w14:paraId="0E907171" w14:textId="77777777" w:rsidR="00CA6F35" w:rsidRDefault="00CA6F35" w:rsidP="003E327B">
            <w:pPr>
              <w:wordWrap w:val="0"/>
              <w:spacing w:line="340" w:lineRule="exact"/>
              <w:ind w:left="100" w:right="100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住　　所　　　　　　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</w:p>
          <w:p w14:paraId="565CA257" w14:textId="77777777" w:rsidR="00CA6F35" w:rsidRDefault="00CA6F35" w:rsidP="003E327B">
            <w:pPr>
              <w:wordWrap w:val="0"/>
              <w:spacing w:line="340" w:lineRule="exact"/>
              <w:ind w:left="100" w:right="119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氏　　</w:t>
            </w:r>
            <w:r>
              <w:rPr>
                <w:rFonts w:hint="eastAsia"/>
                <w:spacing w:val="8"/>
                <w:sz w:val="24"/>
                <w:u w:val="single"/>
              </w:rPr>
              <w:t xml:space="preserve">名　</w:t>
            </w:r>
            <w:r w:rsidR="00CF20F5">
              <w:rPr>
                <w:rFonts w:hint="eastAsia"/>
                <w:spacing w:val="8"/>
                <w:sz w:val="24"/>
                <w:u w:val="single"/>
              </w:rPr>
              <w:t xml:space="preserve">　</w:t>
            </w:r>
            <w:r w:rsidR="00CF20F5">
              <w:rPr>
                <w:spacing w:val="8"/>
                <w:sz w:val="24"/>
                <w:u w:val="single"/>
              </w:rPr>
              <w:t xml:space="preserve">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="0022012B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</w:p>
          <w:p w14:paraId="3ACCB67A" w14:textId="77777777" w:rsidR="00CA6F35" w:rsidRDefault="00CA6F35" w:rsidP="003E327B">
            <w:pPr>
              <w:wordWrap w:val="0"/>
              <w:spacing w:line="340" w:lineRule="exact"/>
              <w:ind w:left="100" w:right="100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電話番号　　　　　　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</w:p>
          <w:p w14:paraId="5A813C1D" w14:textId="77777777" w:rsidR="00CF20F5" w:rsidRDefault="00CA6F35" w:rsidP="00CF20F5">
            <w:pPr>
              <w:wordWrap w:val="0"/>
              <w:spacing w:line="340" w:lineRule="exact"/>
              <w:ind w:left="100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14:paraId="2AEBFD8D" w14:textId="77777777" w:rsidR="00CF20F5" w:rsidRDefault="00CA6F35" w:rsidP="00CF20F5">
            <w:pPr>
              <w:wordWrap w:val="0"/>
              <w:spacing w:line="340" w:lineRule="exact"/>
              <w:ind w:left="100" w:right="10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下記のとおり消防用設備等（特殊消防用設備等）の点検を実施したので、消防法第</w:t>
            </w:r>
          </w:p>
          <w:p w14:paraId="3A6ADBF8" w14:textId="77777777" w:rsidR="00CF20F5" w:rsidRDefault="00CA6F35" w:rsidP="003E327B">
            <w:pPr>
              <w:wordWrap w:val="0"/>
              <w:spacing w:line="340" w:lineRule="exact"/>
              <w:ind w:left="100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>17条の３の３の規定に基づき報告します。</w:t>
            </w:r>
          </w:p>
          <w:p w14:paraId="30859974" w14:textId="77777777" w:rsidR="00CF20F5" w:rsidRDefault="00CA6F35" w:rsidP="00CF20F5">
            <w:pPr>
              <w:pStyle w:val="af0"/>
            </w:pPr>
            <w:r>
              <w:rPr>
                <w:rFonts w:hint="eastAsia"/>
              </w:rPr>
              <w:t>記</w:t>
            </w:r>
          </w:p>
          <w:p w14:paraId="105CC13F" w14:textId="77777777" w:rsidR="00CA6F35" w:rsidRDefault="00CA6F35" w:rsidP="00CF20F5">
            <w:pPr>
              <w:pStyle w:val="af2"/>
            </w:pPr>
          </w:p>
          <w:p w14:paraId="516E5A03" w14:textId="77777777" w:rsidR="00CF20F5" w:rsidRDefault="00CF20F5" w:rsidP="00CF20F5"/>
        </w:tc>
      </w:tr>
      <w:tr w:rsidR="00CA6F35" w14:paraId="4E13A031" w14:textId="77777777" w:rsidTr="00CF20F5">
        <w:trPr>
          <w:cantSplit/>
          <w:trHeight w:val="680"/>
        </w:trPr>
        <w:tc>
          <w:tcPr>
            <w:tcW w:w="426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79889DEB" w14:textId="77777777" w:rsidR="00CA6F35" w:rsidRDefault="00CA6F35" w:rsidP="003E327B">
            <w:pPr>
              <w:wordWrap w:val="0"/>
              <w:spacing w:line="210" w:lineRule="exact"/>
              <w:ind w:left="100" w:right="100"/>
              <w:jc w:val="center"/>
            </w:pPr>
            <w:r w:rsidRPr="004D19D6">
              <w:rPr>
                <w:rFonts w:hint="eastAsia"/>
                <w:spacing w:val="60"/>
              </w:rPr>
              <w:t>防火対象</w:t>
            </w:r>
            <w:r w:rsidRPr="004D19D6">
              <w:rPr>
                <w:rFonts w:hint="eastAsia"/>
              </w:rPr>
              <w:t>物</w:t>
            </w:r>
          </w:p>
        </w:tc>
        <w:tc>
          <w:tcPr>
            <w:tcW w:w="1254" w:type="dxa"/>
            <w:vAlign w:val="center"/>
          </w:tcPr>
          <w:p w14:paraId="091F3D21" w14:textId="77777777" w:rsidR="00CA6F35" w:rsidRDefault="00CA6F35" w:rsidP="003E327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14:paraId="0E78DF1A" w14:textId="77777777"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</w:tr>
      <w:tr w:rsidR="00CA6F35" w14:paraId="4F628267" w14:textId="77777777" w:rsidTr="00CF20F5">
        <w:trPr>
          <w:cantSplit/>
          <w:trHeight w:val="680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14:paraId="61F55708" w14:textId="77777777"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54" w:type="dxa"/>
            <w:vAlign w:val="center"/>
          </w:tcPr>
          <w:p w14:paraId="1C18C8F1" w14:textId="77777777" w:rsidR="00CA6F35" w:rsidRDefault="00CA6F35" w:rsidP="003E327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14:paraId="7DE182C4" w14:textId="77777777"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</w:tr>
      <w:tr w:rsidR="00CA6F35" w14:paraId="49AA1E52" w14:textId="77777777" w:rsidTr="00CF20F5">
        <w:trPr>
          <w:cantSplit/>
          <w:trHeight w:val="680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14:paraId="11318429" w14:textId="77777777"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54" w:type="dxa"/>
            <w:vAlign w:val="center"/>
          </w:tcPr>
          <w:p w14:paraId="33A7CB19" w14:textId="77777777" w:rsidR="00CA6F35" w:rsidRDefault="00CA6F35" w:rsidP="003E327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14:paraId="47274C62" w14:textId="77777777"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</w:tr>
      <w:tr w:rsidR="00CF20F5" w14:paraId="423D6AE6" w14:textId="77777777" w:rsidTr="00CF20F5">
        <w:trPr>
          <w:cantSplit/>
          <w:trHeight w:val="680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14:paraId="1E5A1E03" w14:textId="77777777" w:rsidR="00CF20F5" w:rsidRDefault="00CF20F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54" w:type="dxa"/>
            <w:vAlign w:val="center"/>
          </w:tcPr>
          <w:p w14:paraId="023E13FD" w14:textId="77777777" w:rsidR="00CF20F5" w:rsidRPr="00172537" w:rsidRDefault="00CF20F5" w:rsidP="003E327B">
            <w:pPr>
              <w:wordWrap w:val="0"/>
              <w:spacing w:line="210" w:lineRule="exact"/>
              <w:ind w:left="100" w:right="100"/>
              <w:jc w:val="distribute"/>
              <w:rPr>
                <w:highlight w:val="yellow"/>
              </w:rPr>
            </w:pPr>
            <w:r w:rsidRPr="00B57CF0">
              <w:rPr>
                <w:rFonts w:hint="eastAsia"/>
              </w:rPr>
              <w:t>規模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14:paraId="22917B8C" w14:textId="77777777" w:rsidR="00CF20F5" w:rsidRPr="00172537" w:rsidRDefault="00CF20F5" w:rsidP="003E327B">
            <w:pPr>
              <w:spacing w:line="210" w:lineRule="exact"/>
              <w:ind w:left="100" w:right="100"/>
              <w:jc w:val="distribute"/>
              <w:rPr>
                <w:highlight w:val="yellow"/>
              </w:rPr>
            </w:pPr>
            <w:r w:rsidRPr="00B57CF0">
              <w:rPr>
                <w:rFonts w:hint="eastAsia"/>
              </w:rPr>
              <w:t>地上　　　　階　　地下　　　　階　　延べ面積　　　　　　　　ｍ</w:t>
            </w:r>
            <w:r w:rsidRPr="00B57CF0">
              <w:rPr>
                <w:rFonts w:hint="eastAsia"/>
                <w:vertAlign w:val="superscript"/>
              </w:rPr>
              <w:t>2</w:t>
            </w:r>
          </w:p>
        </w:tc>
      </w:tr>
      <w:tr w:rsidR="00CA6F35" w14:paraId="1B92EF6B" w14:textId="77777777" w:rsidTr="00E17AF9">
        <w:trPr>
          <w:cantSplit/>
          <w:trHeight w:hRule="exact" w:val="3969"/>
        </w:trPr>
        <w:tc>
          <w:tcPr>
            <w:tcW w:w="1680" w:type="dxa"/>
            <w:gridSpan w:val="2"/>
            <w:tcBorders>
              <w:left w:val="single" w:sz="8" w:space="0" w:color="auto"/>
            </w:tcBorders>
            <w:vAlign w:val="center"/>
          </w:tcPr>
          <w:p w14:paraId="493ADD82" w14:textId="77777777" w:rsidR="00CA6F35" w:rsidRDefault="00CA6F35" w:rsidP="003E327B">
            <w:pPr>
              <w:wordWrap w:val="0"/>
              <w:spacing w:line="210" w:lineRule="exact"/>
              <w:ind w:left="40" w:right="40"/>
              <w:jc w:val="distribute"/>
              <w:rPr>
                <w:w w:val="75"/>
              </w:rPr>
            </w:pPr>
            <w:r>
              <w:rPr>
                <w:rFonts w:hint="eastAsia"/>
                <w:w w:val="75"/>
              </w:rPr>
              <w:t>消防用設備等（特殊消防用設備等）の種類等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14:paraId="7250A9E7" w14:textId="491170E6" w:rsidR="00CA6F35" w:rsidRPr="00E17AF9" w:rsidRDefault="00E17AF9" w:rsidP="00E17AF9">
            <w:pPr>
              <w:pStyle w:val="Default"/>
              <w:ind w:leftChars="10" w:left="21"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誘導標識</w:t>
            </w:r>
          </w:p>
        </w:tc>
      </w:tr>
      <w:tr w:rsidR="00CA6F35" w14:paraId="55C3D1B3" w14:textId="77777777" w:rsidTr="00CA6F35">
        <w:trPr>
          <w:cantSplit/>
          <w:trHeight w:hRule="exact" w:val="510"/>
        </w:trPr>
        <w:tc>
          <w:tcPr>
            <w:tcW w:w="2552" w:type="dxa"/>
            <w:gridSpan w:val="3"/>
            <w:tcBorders>
              <w:left w:val="single" w:sz="8" w:space="0" w:color="auto"/>
            </w:tcBorders>
            <w:vAlign w:val="center"/>
          </w:tcPr>
          <w:p w14:paraId="6EF78FF2" w14:textId="77777777" w:rsidR="00CA6F35" w:rsidRDefault="00CA6F35" w:rsidP="003E327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※受　付　欄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2A5A19F9" w14:textId="77777777" w:rsidR="00CA6F35" w:rsidRDefault="00CA6F35" w:rsidP="003E327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</w:t>
            </w:r>
            <w:r>
              <w:t>経</w:t>
            </w:r>
            <w:r>
              <w:rPr>
                <w:rFonts w:hint="eastAsia"/>
              </w:rPr>
              <w:t xml:space="preserve">　</w:t>
            </w:r>
            <w:r>
              <w:t xml:space="preserve">　過</w:t>
            </w:r>
            <w:r>
              <w:rPr>
                <w:rFonts w:hint="eastAsia"/>
              </w:rPr>
              <w:t xml:space="preserve">　</w:t>
            </w:r>
            <w:r>
              <w:t xml:space="preserve">　欄</w:t>
            </w:r>
          </w:p>
        </w:tc>
        <w:tc>
          <w:tcPr>
            <w:tcW w:w="3367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A31E07" w14:textId="77777777" w:rsidR="00CA6F35" w:rsidRDefault="00CA6F35" w:rsidP="003E327B">
            <w:pPr>
              <w:wordWrap w:val="0"/>
              <w:spacing w:line="210" w:lineRule="exact"/>
              <w:ind w:left="100" w:right="100"/>
              <w:jc w:val="center"/>
            </w:pPr>
            <w:r w:rsidRPr="00D8427C">
              <w:rPr>
                <w:rFonts w:hint="eastAsia"/>
              </w:rPr>
              <w:t>※備　　　　考</w:t>
            </w:r>
          </w:p>
        </w:tc>
      </w:tr>
      <w:tr w:rsidR="00CA6F35" w14:paraId="304553E8" w14:textId="77777777" w:rsidTr="00DA0F96">
        <w:trPr>
          <w:cantSplit/>
          <w:trHeight w:hRule="exact" w:val="1972"/>
        </w:trPr>
        <w:tc>
          <w:tcPr>
            <w:tcW w:w="2552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450B417" w14:textId="77777777"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3719BE0F" w14:textId="77777777"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9D07E8" w14:textId="77777777"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</w:tr>
    </w:tbl>
    <w:p w14:paraId="6EB0B23C" w14:textId="77777777" w:rsidR="0011348B" w:rsidRDefault="0011348B" w:rsidP="0011348B">
      <w:pPr>
        <w:wordWrap w:val="0"/>
        <w:spacing w:line="26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備考　</w:t>
      </w:r>
      <w:r w:rsidR="00CA6F35">
        <w:rPr>
          <w:rFonts w:hint="eastAsia"/>
          <w:sz w:val="18"/>
        </w:rPr>
        <w:t>１　この用紙の大きさ</w:t>
      </w:r>
      <w:r w:rsidR="0040401B">
        <w:rPr>
          <w:rFonts w:hint="eastAsia"/>
          <w:sz w:val="18"/>
        </w:rPr>
        <w:t>は、日本産業</w:t>
      </w:r>
      <w:r w:rsidR="00CA6F35">
        <w:rPr>
          <w:rFonts w:hint="eastAsia"/>
          <w:sz w:val="18"/>
        </w:rPr>
        <w:t>規格Ａ４とすること。</w:t>
      </w:r>
    </w:p>
    <w:p w14:paraId="0BB2A887" w14:textId="77777777" w:rsidR="0011348B" w:rsidRDefault="0011348B" w:rsidP="0011348B">
      <w:pPr>
        <w:wordWrap w:val="0"/>
        <w:spacing w:line="26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　　</w:t>
      </w:r>
      <w:r w:rsidR="00CF20F5">
        <w:rPr>
          <w:rFonts w:hint="eastAsia"/>
          <w:sz w:val="18"/>
        </w:rPr>
        <w:t>２</w:t>
      </w:r>
      <w:r w:rsidR="00CA6F35" w:rsidRPr="006C5DD3">
        <w:rPr>
          <w:rFonts w:hint="eastAsia"/>
          <w:sz w:val="18"/>
        </w:rPr>
        <w:t xml:space="preserve">　消防設備士</w:t>
      </w:r>
      <w:r w:rsidR="00CA6F35" w:rsidRPr="006C5DD3">
        <w:rPr>
          <w:sz w:val="18"/>
        </w:rPr>
        <w:t>又は消防設備点検</w:t>
      </w:r>
      <w:r w:rsidR="00CA6F35" w:rsidRPr="006C5DD3">
        <w:rPr>
          <w:rFonts w:hint="eastAsia"/>
          <w:sz w:val="18"/>
        </w:rPr>
        <w:t>資格者が</w:t>
      </w:r>
      <w:r w:rsidR="00CA6F35" w:rsidRPr="006C5DD3">
        <w:rPr>
          <w:sz w:val="18"/>
        </w:rPr>
        <w:t>点検を</w:t>
      </w:r>
      <w:r w:rsidR="00CA6F35" w:rsidRPr="006C5DD3">
        <w:rPr>
          <w:rFonts w:hint="eastAsia"/>
          <w:sz w:val="18"/>
        </w:rPr>
        <w:t>実施した場合は、</w:t>
      </w:r>
      <w:r w:rsidR="00CA6F35" w:rsidRPr="006C5DD3">
        <w:rPr>
          <w:sz w:val="18"/>
        </w:rPr>
        <w:t>点検</w:t>
      </w:r>
      <w:r w:rsidR="00CA6F35" w:rsidRPr="006C5DD3">
        <w:rPr>
          <w:rFonts w:hint="eastAsia"/>
          <w:sz w:val="18"/>
        </w:rPr>
        <w:t>を</w:t>
      </w:r>
      <w:r w:rsidR="00CA6F35" w:rsidRPr="006C5DD3">
        <w:rPr>
          <w:sz w:val="18"/>
        </w:rPr>
        <w:t>実施</w:t>
      </w:r>
      <w:r w:rsidR="00CA6F35" w:rsidRPr="006C5DD3">
        <w:rPr>
          <w:rFonts w:hint="eastAsia"/>
          <w:sz w:val="18"/>
        </w:rPr>
        <w:t>した全ての</w:t>
      </w:r>
      <w:r w:rsidR="00CA6F35" w:rsidRPr="006C5DD3">
        <w:rPr>
          <w:sz w:val="18"/>
        </w:rPr>
        <w:t>者の情報を</w:t>
      </w:r>
      <w:r w:rsidR="00CA6F35" w:rsidRPr="006C5DD3">
        <w:rPr>
          <w:rFonts w:hint="eastAsia"/>
          <w:sz w:val="18"/>
        </w:rPr>
        <w:t>別記様式第３に記入し、添付すること。</w:t>
      </w:r>
    </w:p>
    <w:p w14:paraId="5FF7F8EA" w14:textId="77777777" w:rsidR="0011348B" w:rsidRDefault="0011348B" w:rsidP="0011348B">
      <w:pPr>
        <w:wordWrap w:val="0"/>
        <w:spacing w:line="26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　　</w:t>
      </w:r>
      <w:r w:rsidR="00CF20F5">
        <w:rPr>
          <w:rFonts w:hint="eastAsia"/>
          <w:sz w:val="18"/>
        </w:rPr>
        <w:t>３</w:t>
      </w:r>
      <w:r w:rsidR="00CA6F35">
        <w:rPr>
          <w:rFonts w:hint="eastAsia"/>
          <w:sz w:val="18"/>
        </w:rPr>
        <w:t xml:space="preserve">　消防用設備等又は特殊消防用設備等ごとの点検票を添付すること。</w:t>
      </w:r>
    </w:p>
    <w:p w14:paraId="64E38645" w14:textId="77777777" w:rsidR="00C73459" w:rsidRDefault="0011348B" w:rsidP="00C73459">
      <w:pPr>
        <w:spacing w:line="276" w:lineRule="auto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　　</w:t>
      </w:r>
      <w:r w:rsidR="00CF20F5">
        <w:rPr>
          <w:rFonts w:hint="eastAsia"/>
          <w:sz w:val="18"/>
        </w:rPr>
        <w:t>４</w:t>
      </w:r>
      <w:r w:rsidR="00CA6F35">
        <w:rPr>
          <w:rFonts w:hint="eastAsia"/>
          <w:sz w:val="18"/>
        </w:rPr>
        <w:t xml:space="preserve">　※印欄は、記入しないこと。</w:t>
      </w:r>
    </w:p>
    <w:p w14:paraId="64F36E28" w14:textId="7851602D" w:rsidR="00C73459" w:rsidRDefault="00C73459" w:rsidP="00C73459">
      <w:pPr>
        <w:spacing w:line="276" w:lineRule="auto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lastRenderedPageBreak/>
        <w:t xml:space="preserve">別記様式第16　　　　　　　　　　　　　　　　　　　　　　　　　　　　　　　　　　</w:t>
      </w:r>
      <w:r w:rsidRPr="00EC6884">
        <w:rPr>
          <w:rFonts w:hAnsi="ＭＳ 明朝" w:hint="eastAsia"/>
        </w:rPr>
        <w:t>（その１）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315"/>
        <w:gridCol w:w="735"/>
        <w:gridCol w:w="1270"/>
        <w:gridCol w:w="620"/>
        <w:gridCol w:w="325"/>
        <w:gridCol w:w="735"/>
        <w:gridCol w:w="305"/>
        <w:gridCol w:w="430"/>
        <w:gridCol w:w="410"/>
        <w:gridCol w:w="535"/>
        <w:gridCol w:w="410"/>
        <w:gridCol w:w="988"/>
        <w:gridCol w:w="1392"/>
      </w:tblGrid>
      <w:tr w:rsidR="00C73459" w14:paraId="4AE7BDD9" w14:textId="77777777" w:rsidTr="00C0102E">
        <w:trPr>
          <w:cantSplit/>
          <w:trHeight w:hRule="exact" w:val="360"/>
        </w:trPr>
        <w:tc>
          <w:tcPr>
            <w:tcW w:w="9310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9D5D20A" w14:textId="77777777" w:rsidR="00C73459" w:rsidRDefault="00C73459" w:rsidP="00C0102E">
            <w:pPr>
              <w:wordWrap w:val="0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誘 導 灯 及 び 誘 導 標 識 点 検 票</w:t>
            </w:r>
          </w:p>
        </w:tc>
      </w:tr>
      <w:tr w:rsidR="00C73459" w14:paraId="47A9856E" w14:textId="77777777" w:rsidTr="00C0102E">
        <w:trPr>
          <w:cantSplit/>
          <w:trHeight w:hRule="exact" w:val="558"/>
        </w:trPr>
        <w:tc>
          <w:tcPr>
            <w:tcW w:w="1155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FD1B" w14:textId="77777777" w:rsidR="00C73459" w:rsidRDefault="00C73459" w:rsidP="00C0102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830" w:type="dxa"/>
            <w:gridSpan w:val="8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7CD565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33C57" w14:textId="77777777" w:rsidR="00C73459" w:rsidRDefault="00C73459" w:rsidP="00C0102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防火</w:t>
            </w:r>
          </w:p>
          <w:p w14:paraId="1AFE955F" w14:textId="77777777" w:rsidR="00C73459" w:rsidRDefault="00C73459" w:rsidP="00C0102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管理者</w:t>
            </w:r>
          </w:p>
        </w:tc>
        <w:tc>
          <w:tcPr>
            <w:tcW w:w="238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B52718" w14:textId="77777777" w:rsidR="00C73459" w:rsidRDefault="00C73459" w:rsidP="00C0102E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</w:tr>
      <w:tr w:rsidR="00C73459" w14:paraId="1AAF6E43" w14:textId="77777777" w:rsidTr="00C0102E">
        <w:trPr>
          <w:cantSplit/>
          <w:trHeight w:hRule="exact" w:val="565"/>
        </w:trPr>
        <w:tc>
          <w:tcPr>
            <w:tcW w:w="1155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B243" w14:textId="77777777" w:rsidR="00C73459" w:rsidRDefault="00C73459" w:rsidP="00C0102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所在</w:t>
            </w:r>
          </w:p>
        </w:tc>
        <w:tc>
          <w:tcPr>
            <w:tcW w:w="4830" w:type="dxa"/>
            <w:gridSpan w:val="8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73A45B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5261B" w14:textId="77777777" w:rsidR="00C73459" w:rsidRDefault="00C73459" w:rsidP="00C0102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立会者</w:t>
            </w:r>
          </w:p>
        </w:tc>
        <w:tc>
          <w:tcPr>
            <w:tcW w:w="238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4394C6" w14:textId="77777777" w:rsidR="00C73459" w:rsidRDefault="00C73459" w:rsidP="00C0102E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</w:tr>
      <w:tr w:rsidR="00C73459" w14:paraId="3C80E28F" w14:textId="77777777" w:rsidTr="00C0102E">
        <w:trPr>
          <w:cantSplit/>
          <w:trHeight w:hRule="exact" w:val="431"/>
        </w:trPr>
        <w:tc>
          <w:tcPr>
            <w:tcW w:w="1155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BD68" w14:textId="77777777" w:rsidR="00C73459" w:rsidRDefault="00C73459" w:rsidP="00C0102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点検種別</w:t>
            </w:r>
          </w:p>
        </w:tc>
        <w:tc>
          <w:tcPr>
            <w:tcW w:w="2625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E01A0B" w14:textId="77777777" w:rsidR="00C73459" w:rsidRDefault="00C73459" w:rsidP="00C0102E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機　　　　器</w:t>
            </w:r>
          </w:p>
        </w:tc>
        <w:tc>
          <w:tcPr>
            <w:tcW w:w="136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3FAF9" w14:textId="77777777" w:rsidR="00C73459" w:rsidRDefault="00C73459" w:rsidP="00C0102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点検年月日</w:t>
            </w:r>
          </w:p>
        </w:tc>
        <w:tc>
          <w:tcPr>
            <w:tcW w:w="4165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D020A3" w14:textId="77777777" w:rsidR="00C73459" w:rsidRDefault="00C73459" w:rsidP="00C0102E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-10"/>
              </w:rPr>
              <w:t xml:space="preserve">　</w:t>
            </w:r>
            <w:r>
              <w:rPr>
                <w:rFonts w:hAnsi="Courier New" w:hint="eastAsia"/>
              </w:rPr>
              <w:t xml:space="preserve">年　</w:t>
            </w:r>
            <w:r>
              <w:rPr>
                <w:rFonts w:hAnsi="Courier New" w:hint="eastAsia"/>
                <w:spacing w:val="-10"/>
              </w:rPr>
              <w:t xml:space="preserve">　</w:t>
            </w:r>
            <w:r>
              <w:rPr>
                <w:rFonts w:hAnsi="Courier New" w:hint="eastAsia"/>
              </w:rPr>
              <w:t xml:space="preserve">月　</w:t>
            </w:r>
            <w:r>
              <w:rPr>
                <w:rFonts w:hAnsi="Courier New" w:hint="eastAsia"/>
                <w:spacing w:val="-10"/>
              </w:rPr>
              <w:t xml:space="preserve">　</w:t>
            </w:r>
            <w:r>
              <w:rPr>
                <w:rFonts w:hAnsi="Courier New" w:hint="eastAsia"/>
              </w:rPr>
              <w:t xml:space="preserve">日～　</w:t>
            </w:r>
            <w:r>
              <w:rPr>
                <w:rFonts w:hAnsi="Courier New" w:hint="eastAsia"/>
                <w:spacing w:val="-10"/>
              </w:rPr>
              <w:t xml:space="preserve">　</w:t>
            </w:r>
            <w:r>
              <w:rPr>
                <w:rFonts w:hAnsi="Courier New" w:hint="eastAsia"/>
              </w:rPr>
              <w:t xml:space="preserve">年　</w:t>
            </w:r>
            <w:r>
              <w:rPr>
                <w:rFonts w:hAnsi="Courier New" w:hint="eastAsia"/>
                <w:spacing w:val="-10"/>
              </w:rPr>
              <w:t xml:space="preserve">　</w:t>
            </w:r>
            <w:r>
              <w:rPr>
                <w:rFonts w:hAnsi="Courier New" w:hint="eastAsia"/>
              </w:rPr>
              <w:t xml:space="preserve">月　</w:t>
            </w:r>
            <w:r>
              <w:rPr>
                <w:rFonts w:hAnsi="Courier New" w:hint="eastAsia"/>
                <w:spacing w:val="-10"/>
              </w:rPr>
              <w:t xml:space="preserve">　</w:t>
            </w:r>
            <w:r>
              <w:rPr>
                <w:rFonts w:hAnsi="Courier New" w:hint="eastAsia"/>
              </w:rPr>
              <w:t>日</w:t>
            </w:r>
          </w:p>
        </w:tc>
      </w:tr>
      <w:tr w:rsidR="00C73459" w14:paraId="0B1B7D37" w14:textId="77777777" w:rsidTr="00C0102E">
        <w:trPr>
          <w:cantSplit/>
          <w:trHeight w:hRule="exact" w:val="525"/>
        </w:trPr>
        <w:tc>
          <w:tcPr>
            <w:tcW w:w="1155" w:type="dxa"/>
            <w:gridSpan w:val="3"/>
            <w:vMerge w:val="restar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5D85" w14:textId="77777777" w:rsidR="00C73459" w:rsidRDefault="00C73459" w:rsidP="00C0102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点検者</w:t>
            </w:r>
          </w:p>
        </w:tc>
        <w:tc>
          <w:tcPr>
            <w:tcW w:w="2625" w:type="dxa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2907B6D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氏名</w:t>
            </w:r>
          </w:p>
          <w:p w14:paraId="0BDBE2B6" w14:textId="77777777" w:rsidR="00C73459" w:rsidRDefault="00C73459" w:rsidP="00C0102E">
            <w:pPr>
              <w:wordWrap w:val="0"/>
              <w:spacing w:line="210" w:lineRule="exact"/>
              <w:ind w:left="100" w:right="100"/>
              <w:jc w:val="left"/>
            </w:pPr>
          </w:p>
          <w:p w14:paraId="0D9518FE" w14:textId="77777777" w:rsidR="00C73459" w:rsidRDefault="00C73459" w:rsidP="00C0102E">
            <w:pPr>
              <w:wordWrap w:val="0"/>
              <w:spacing w:line="210" w:lineRule="exact"/>
              <w:ind w:left="100" w:right="100"/>
              <w:jc w:val="left"/>
            </w:pPr>
          </w:p>
          <w:p w14:paraId="2BEC7695" w14:textId="77777777" w:rsidR="00C73459" w:rsidRDefault="00C73459" w:rsidP="00C0102E">
            <w:pPr>
              <w:wordWrap w:val="0"/>
              <w:spacing w:line="210" w:lineRule="exact"/>
              <w:ind w:left="100" w:right="100"/>
              <w:jc w:val="left"/>
            </w:pPr>
          </w:p>
        </w:tc>
        <w:tc>
          <w:tcPr>
            <w:tcW w:w="1365" w:type="dxa"/>
            <w:gridSpan w:val="3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DEF59" w14:textId="77777777" w:rsidR="00C73459" w:rsidRDefault="00C73459" w:rsidP="00C0102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点検者</w:t>
            </w:r>
          </w:p>
          <w:p w14:paraId="4523EC2B" w14:textId="77777777" w:rsidR="00C73459" w:rsidRDefault="00C73459" w:rsidP="00C0102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所属会社</w:t>
            </w:r>
          </w:p>
        </w:tc>
        <w:tc>
          <w:tcPr>
            <w:tcW w:w="4165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28085D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社名　　　　　　</w:t>
            </w:r>
            <w:r>
              <w:t>TEL</w:t>
            </w:r>
          </w:p>
          <w:p w14:paraId="30D589FD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</w:tr>
      <w:tr w:rsidR="00C73459" w14:paraId="21E3CB36" w14:textId="77777777" w:rsidTr="00C0102E">
        <w:trPr>
          <w:cantSplit/>
          <w:trHeight w:hRule="exact" w:val="589"/>
        </w:trPr>
        <w:tc>
          <w:tcPr>
            <w:tcW w:w="1155" w:type="dxa"/>
            <w:gridSpan w:val="3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9F5357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625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4CF876" w14:textId="77777777" w:rsidR="00C73459" w:rsidRDefault="00C73459" w:rsidP="00C0102E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  <w:tc>
          <w:tcPr>
            <w:tcW w:w="1365" w:type="dxa"/>
            <w:gridSpan w:val="3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AE4A820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165" w:type="dxa"/>
            <w:gridSpan w:val="6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112A49F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住所</w:t>
            </w:r>
          </w:p>
          <w:p w14:paraId="03424F2B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</w:tr>
      <w:tr w:rsidR="00C73459" w14:paraId="294A1313" w14:textId="77777777" w:rsidTr="00C0102E">
        <w:trPr>
          <w:cantSplit/>
          <w:trHeight w:hRule="exact" w:val="320"/>
        </w:trPr>
        <w:tc>
          <w:tcPr>
            <w:tcW w:w="3160" w:type="dxa"/>
            <w:gridSpan w:val="5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3AF79F00" w14:textId="77777777" w:rsidR="00C73459" w:rsidRDefault="00C73459" w:rsidP="00C0102E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点　検　項　目</w:t>
            </w:r>
          </w:p>
        </w:tc>
        <w:tc>
          <w:tcPr>
            <w:tcW w:w="4758" w:type="dxa"/>
            <w:gridSpan w:val="9"/>
            <w:tcBorders>
              <w:top w:val="double" w:sz="4" w:space="0" w:color="auto"/>
            </w:tcBorders>
            <w:vAlign w:val="center"/>
          </w:tcPr>
          <w:p w14:paraId="489B9F50" w14:textId="77777777" w:rsidR="00C73459" w:rsidRDefault="00C73459" w:rsidP="00C0102E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点　　検　　結　　果</w:t>
            </w:r>
          </w:p>
        </w:tc>
        <w:tc>
          <w:tcPr>
            <w:tcW w:w="1392" w:type="dxa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14:paraId="153B9183" w14:textId="77777777" w:rsidR="00C73459" w:rsidRDefault="00C73459" w:rsidP="00C0102E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措 置 内 容</w:t>
            </w:r>
          </w:p>
        </w:tc>
      </w:tr>
      <w:tr w:rsidR="00C73459" w14:paraId="17F66EF8" w14:textId="77777777" w:rsidTr="00C0102E">
        <w:trPr>
          <w:cantSplit/>
          <w:trHeight w:hRule="exact" w:val="320"/>
        </w:trPr>
        <w:tc>
          <w:tcPr>
            <w:tcW w:w="3160" w:type="dxa"/>
            <w:gridSpan w:val="5"/>
            <w:vMerge/>
            <w:tcBorders>
              <w:left w:val="single" w:sz="8" w:space="0" w:color="auto"/>
            </w:tcBorders>
            <w:vAlign w:val="center"/>
          </w:tcPr>
          <w:p w14:paraId="19CA9A7E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415" w:type="dxa"/>
            <w:gridSpan w:val="5"/>
            <w:vAlign w:val="center"/>
          </w:tcPr>
          <w:p w14:paraId="0C959E68" w14:textId="77777777" w:rsidR="00C73459" w:rsidRDefault="00C73459" w:rsidP="00C0102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種別・容量等の内容</w:t>
            </w:r>
          </w:p>
        </w:tc>
        <w:tc>
          <w:tcPr>
            <w:tcW w:w="945" w:type="dxa"/>
            <w:gridSpan w:val="2"/>
            <w:vMerge w:val="restart"/>
            <w:vAlign w:val="center"/>
          </w:tcPr>
          <w:p w14:paraId="62EAABF5" w14:textId="77777777" w:rsidR="00C73459" w:rsidRDefault="00C73459" w:rsidP="00C0102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判定</w:t>
            </w:r>
          </w:p>
        </w:tc>
        <w:tc>
          <w:tcPr>
            <w:tcW w:w="1398" w:type="dxa"/>
            <w:gridSpan w:val="2"/>
            <w:vMerge w:val="restart"/>
            <w:vAlign w:val="center"/>
          </w:tcPr>
          <w:p w14:paraId="5FD3CE56" w14:textId="77777777" w:rsidR="00C73459" w:rsidRDefault="00C73459" w:rsidP="00C0102E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不 良 内 容</w:t>
            </w:r>
          </w:p>
        </w:tc>
        <w:tc>
          <w:tcPr>
            <w:tcW w:w="1392" w:type="dxa"/>
            <w:vMerge/>
            <w:tcBorders>
              <w:right w:val="single" w:sz="8" w:space="0" w:color="auto"/>
            </w:tcBorders>
            <w:vAlign w:val="center"/>
          </w:tcPr>
          <w:p w14:paraId="5B9FAE81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</w:tr>
      <w:tr w:rsidR="00C73459" w14:paraId="5C7A0236" w14:textId="77777777" w:rsidTr="00C0102E">
        <w:trPr>
          <w:cantSplit/>
          <w:trHeight w:hRule="exact" w:val="320"/>
        </w:trPr>
        <w:tc>
          <w:tcPr>
            <w:tcW w:w="3160" w:type="dxa"/>
            <w:gridSpan w:val="5"/>
            <w:vMerge/>
            <w:tcBorders>
              <w:left w:val="single" w:sz="8" w:space="0" w:color="auto"/>
            </w:tcBorders>
            <w:vAlign w:val="center"/>
          </w:tcPr>
          <w:p w14:paraId="640BED58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2"/>
            <w:vAlign w:val="center"/>
          </w:tcPr>
          <w:p w14:paraId="389D2D39" w14:textId="77777777" w:rsidR="00C73459" w:rsidRDefault="00C73459" w:rsidP="00C0102E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避難口</w:t>
            </w:r>
          </w:p>
        </w:tc>
        <w:tc>
          <w:tcPr>
            <w:tcW w:w="735" w:type="dxa"/>
            <w:vAlign w:val="center"/>
          </w:tcPr>
          <w:p w14:paraId="00DCBEE6" w14:textId="77777777" w:rsidR="00C73459" w:rsidRDefault="00C73459" w:rsidP="00C0102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通路</w:t>
            </w:r>
          </w:p>
        </w:tc>
        <w:tc>
          <w:tcPr>
            <w:tcW w:w="735" w:type="dxa"/>
            <w:gridSpan w:val="2"/>
            <w:vAlign w:val="center"/>
          </w:tcPr>
          <w:p w14:paraId="2F943334" w14:textId="77777777" w:rsidR="00C73459" w:rsidRDefault="00C73459" w:rsidP="00C0102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客席</w:t>
            </w:r>
          </w:p>
        </w:tc>
        <w:tc>
          <w:tcPr>
            <w:tcW w:w="945" w:type="dxa"/>
            <w:gridSpan w:val="2"/>
            <w:vMerge/>
            <w:vAlign w:val="center"/>
          </w:tcPr>
          <w:p w14:paraId="637D2DD4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8" w:type="dxa"/>
            <w:gridSpan w:val="2"/>
            <w:vMerge/>
            <w:vAlign w:val="center"/>
          </w:tcPr>
          <w:p w14:paraId="5453FE7C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2" w:type="dxa"/>
            <w:vMerge/>
            <w:tcBorders>
              <w:right w:val="single" w:sz="8" w:space="0" w:color="auto"/>
            </w:tcBorders>
            <w:vAlign w:val="center"/>
          </w:tcPr>
          <w:p w14:paraId="3556C2C0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</w:tr>
      <w:tr w:rsidR="00C73459" w14:paraId="3B6F118C" w14:textId="77777777" w:rsidTr="00C0102E">
        <w:trPr>
          <w:cantSplit/>
          <w:trHeight w:hRule="exact" w:val="320"/>
        </w:trPr>
        <w:tc>
          <w:tcPr>
            <w:tcW w:w="9310" w:type="dxa"/>
            <w:gridSpan w:val="1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B3AFE0" w14:textId="77777777" w:rsidR="00C73459" w:rsidRDefault="00C73459" w:rsidP="00C0102E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機　　　　　　器　　　　　　点　　　　　　検</w:t>
            </w:r>
          </w:p>
        </w:tc>
      </w:tr>
      <w:tr w:rsidR="00C73459" w14:paraId="5BDF77FA" w14:textId="77777777" w:rsidTr="00C0102E">
        <w:trPr>
          <w:cantSplit/>
          <w:trHeight w:hRule="exact" w:val="567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2F00F44A" w14:textId="77777777" w:rsidR="00C73459" w:rsidRDefault="00C73459" w:rsidP="00C0102E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誘　　　　　　導　　　　　　灯</w:t>
            </w:r>
          </w:p>
        </w:tc>
        <w:tc>
          <w:tcPr>
            <w:tcW w:w="1470" w:type="dxa"/>
            <w:gridSpan w:val="3"/>
            <w:vMerge w:val="restart"/>
            <w:vAlign w:val="center"/>
          </w:tcPr>
          <w:p w14:paraId="52A878D9" w14:textId="77777777" w:rsidR="00C73459" w:rsidRDefault="00C73459" w:rsidP="00C0102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外箱・表示面</w:t>
            </w:r>
          </w:p>
        </w:tc>
        <w:tc>
          <w:tcPr>
            <w:tcW w:w="1270" w:type="dxa"/>
            <w:vAlign w:val="center"/>
          </w:tcPr>
          <w:p w14:paraId="2430FEFD" w14:textId="77777777" w:rsidR="00C73459" w:rsidRDefault="00C73459" w:rsidP="00C0102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945" w:type="dxa"/>
            <w:gridSpan w:val="2"/>
            <w:vAlign w:val="center"/>
          </w:tcPr>
          <w:p w14:paraId="06B307CE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14:paraId="1D3F1FC9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14:paraId="19B33378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2"/>
            <w:vAlign w:val="center"/>
          </w:tcPr>
          <w:p w14:paraId="0ACA4715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8" w:type="dxa"/>
            <w:gridSpan w:val="2"/>
            <w:vAlign w:val="center"/>
          </w:tcPr>
          <w:p w14:paraId="0D15A4DB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2" w:type="dxa"/>
            <w:tcBorders>
              <w:right w:val="single" w:sz="8" w:space="0" w:color="auto"/>
            </w:tcBorders>
            <w:vAlign w:val="center"/>
          </w:tcPr>
          <w:p w14:paraId="12623031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</w:tr>
      <w:tr w:rsidR="00C73459" w14:paraId="63A8D38E" w14:textId="77777777" w:rsidTr="00C0102E">
        <w:trPr>
          <w:cantSplit/>
          <w:trHeight w:hRule="exact" w:val="567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14:paraId="270AAA28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3"/>
            <w:vMerge/>
            <w:vAlign w:val="center"/>
          </w:tcPr>
          <w:p w14:paraId="5F2E8F6E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70" w:type="dxa"/>
            <w:vAlign w:val="center"/>
          </w:tcPr>
          <w:p w14:paraId="18415311" w14:textId="77777777" w:rsidR="00C73459" w:rsidRDefault="00C73459" w:rsidP="00C0102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視認障害等</w:t>
            </w:r>
          </w:p>
        </w:tc>
        <w:tc>
          <w:tcPr>
            <w:tcW w:w="945" w:type="dxa"/>
            <w:gridSpan w:val="2"/>
            <w:vAlign w:val="center"/>
          </w:tcPr>
          <w:p w14:paraId="1D1C806E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14:paraId="6977B9D9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14:paraId="3121BB62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2"/>
            <w:vAlign w:val="center"/>
          </w:tcPr>
          <w:p w14:paraId="761E7A9C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8" w:type="dxa"/>
            <w:gridSpan w:val="2"/>
            <w:vAlign w:val="center"/>
          </w:tcPr>
          <w:p w14:paraId="0A52B4FA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2" w:type="dxa"/>
            <w:tcBorders>
              <w:right w:val="single" w:sz="8" w:space="0" w:color="auto"/>
            </w:tcBorders>
            <w:vAlign w:val="center"/>
          </w:tcPr>
          <w:p w14:paraId="21F58981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</w:tr>
      <w:tr w:rsidR="00C73459" w14:paraId="385D5DEC" w14:textId="77777777" w:rsidTr="00C0102E">
        <w:trPr>
          <w:cantSplit/>
          <w:trHeight w:hRule="exact" w:val="567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14:paraId="5EC8E98B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3"/>
            <w:vMerge/>
            <w:vAlign w:val="center"/>
          </w:tcPr>
          <w:p w14:paraId="5CB4561B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70" w:type="dxa"/>
            <w:vAlign w:val="center"/>
          </w:tcPr>
          <w:p w14:paraId="0D583722" w14:textId="77777777" w:rsidR="00C73459" w:rsidRDefault="00C73459" w:rsidP="00C0102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945" w:type="dxa"/>
            <w:gridSpan w:val="2"/>
            <w:vAlign w:val="center"/>
          </w:tcPr>
          <w:p w14:paraId="0C47C75B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14:paraId="38B7A3C8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14:paraId="7813128F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2"/>
            <w:vAlign w:val="center"/>
          </w:tcPr>
          <w:p w14:paraId="0EBBEF2A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8" w:type="dxa"/>
            <w:gridSpan w:val="2"/>
            <w:vAlign w:val="center"/>
          </w:tcPr>
          <w:p w14:paraId="5AD2D16F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2" w:type="dxa"/>
            <w:tcBorders>
              <w:right w:val="single" w:sz="8" w:space="0" w:color="auto"/>
            </w:tcBorders>
            <w:vAlign w:val="center"/>
          </w:tcPr>
          <w:p w14:paraId="64B96B7C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</w:tr>
      <w:tr w:rsidR="00C73459" w14:paraId="30674FFE" w14:textId="77777777" w:rsidTr="00C0102E">
        <w:trPr>
          <w:cantSplit/>
          <w:trHeight w:hRule="exact" w:val="567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14:paraId="70E8F375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3"/>
            <w:vMerge/>
            <w:vAlign w:val="center"/>
          </w:tcPr>
          <w:p w14:paraId="33D0CFB5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70" w:type="dxa"/>
            <w:vAlign w:val="center"/>
          </w:tcPr>
          <w:p w14:paraId="6CBD2480" w14:textId="77777777" w:rsidR="00C73459" w:rsidRDefault="00C73459" w:rsidP="00C0102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表示</w:t>
            </w:r>
          </w:p>
        </w:tc>
        <w:tc>
          <w:tcPr>
            <w:tcW w:w="945" w:type="dxa"/>
            <w:gridSpan w:val="2"/>
            <w:vAlign w:val="center"/>
          </w:tcPr>
          <w:p w14:paraId="2F2E22DC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14:paraId="17FC1C2E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14:paraId="3DD1C469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2"/>
            <w:vAlign w:val="center"/>
          </w:tcPr>
          <w:p w14:paraId="3368D6B9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8" w:type="dxa"/>
            <w:gridSpan w:val="2"/>
            <w:vAlign w:val="center"/>
          </w:tcPr>
          <w:p w14:paraId="5802443B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2" w:type="dxa"/>
            <w:tcBorders>
              <w:right w:val="single" w:sz="8" w:space="0" w:color="auto"/>
            </w:tcBorders>
            <w:vAlign w:val="center"/>
          </w:tcPr>
          <w:p w14:paraId="6A008125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</w:tr>
      <w:tr w:rsidR="00C73459" w14:paraId="5CA120D1" w14:textId="77777777" w:rsidTr="00C0102E">
        <w:trPr>
          <w:cantSplit/>
          <w:trHeight w:hRule="exact" w:val="567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14:paraId="06749E2A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3"/>
            <w:vMerge w:val="restart"/>
            <w:vAlign w:val="center"/>
          </w:tcPr>
          <w:p w14:paraId="42E47166" w14:textId="77777777" w:rsidR="00C73459" w:rsidRDefault="00C73459" w:rsidP="00C0102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非常電源</w:t>
            </w:r>
          </w:p>
          <w:p w14:paraId="50DF1C1D" w14:textId="77777777" w:rsidR="00C73459" w:rsidRDefault="00C73459" w:rsidP="00C0102E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（内 蔵 型）</w:t>
            </w:r>
          </w:p>
        </w:tc>
        <w:tc>
          <w:tcPr>
            <w:tcW w:w="1270" w:type="dxa"/>
            <w:vAlign w:val="center"/>
          </w:tcPr>
          <w:p w14:paraId="1A465802" w14:textId="77777777" w:rsidR="00C73459" w:rsidRDefault="00C73459" w:rsidP="00C0102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945" w:type="dxa"/>
            <w:gridSpan w:val="2"/>
            <w:vAlign w:val="center"/>
          </w:tcPr>
          <w:p w14:paraId="17AB058B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14:paraId="17005D8C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14:paraId="0411723E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2"/>
            <w:vAlign w:val="center"/>
          </w:tcPr>
          <w:p w14:paraId="2C5878B6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8" w:type="dxa"/>
            <w:gridSpan w:val="2"/>
            <w:vAlign w:val="center"/>
          </w:tcPr>
          <w:p w14:paraId="591B9CD5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2" w:type="dxa"/>
            <w:tcBorders>
              <w:right w:val="single" w:sz="8" w:space="0" w:color="auto"/>
            </w:tcBorders>
            <w:vAlign w:val="center"/>
          </w:tcPr>
          <w:p w14:paraId="135C727F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</w:tr>
      <w:tr w:rsidR="00C73459" w14:paraId="14D17ED7" w14:textId="77777777" w:rsidTr="00C0102E">
        <w:trPr>
          <w:cantSplit/>
          <w:trHeight w:hRule="exact" w:val="567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14:paraId="2C74D1FC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3"/>
            <w:vMerge/>
            <w:vAlign w:val="center"/>
          </w:tcPr>
          <w:p w14:paraId="18A88525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70" w:type="dxa"/>
            <w:vAlign w:val="center"/>
          </w:tcPr>
          <w:p w14:paraId="140892B1" w14:textId="77777777" w:rsidR="00C73459" w:rsidRDefault="00C73459" w:rsidP="00C0102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表示</w:t>
            </w:r>
          </w:p>
        </w:tc>
        <w:tc>
          <w:tcPr>
            <w:tcW w:w="945" w:type="dxa"/>
            <w:gridSpan w:val="2"/>
            <w:vAlign w:val="center"/>
          </w:tcPr>
          <w:p w14:paraId="27F05742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14:paraId="4A505957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14:paraId="07803AB2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2"/>
            <w:vAlign w:val="center"/>
          </w:tcPr>
          <w:p w14:paraId="5D587B34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8" w:type="dxa"/>
            <w:gridSpan w:val="2"/>
            <w:vAlign w:val="center"/>
          </w:tcPr>
          <w:p w14:paraId="267B711A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2" w:type="dxa"/>
            <w:tcBorders>
              <w:right w:val="single" w:sz="8" w:space="0" w:color="auto"/>
            </w:tcBorders>
            <w:vAlign w:val="center"/>
          </w:tcPr>
          <w:p w14:paraId="68AECBE8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</w:tr>
      <w:tr w:rsidR="00C73459" w14:paraId="7D915E50" w14:textId="77777777" w:rsidTr="00C0102E">
        <w:trPr>
          <w:cantSplit/>
          <w:trHeight w:hRule="exact" w:val="567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14:paraId="43FBC5BD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3"/>
            <w:vMerge/>
            <w:vAlign w:val="center"/>
          </w:tcPr>
          <w:p w14:paraId="2CDDB003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70" w:type="dxa"/>
            <w:vAlign w:val="center"/>
          </w:tcPr>
          <w:p w14:paraId="4FB64073" w14:textId="77777777" w:rsidR="00C73459" w:rsidRDefault="00C73459" w:rsidP="00C0102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機能</w:t>
            </w:r>
          </w:p>
        </w:tc>
        <w:tc>
          <w:tcPr>
            <w:tcW w:w="945" w:type="dxa"/>
            <w:gridSpan w:val="2"/>
            <w:vAlign w:val="center"/>
          </w:tcPr>
          <w:p w14:paraId="1DD3620F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14:paraId="51658A9A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14:paraId="3F8315C7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2"/>
            <w:vAlign w:val="center"/>
          </w:tcPr>
          <w:p w14:paraId="22E75959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8" w:type="dxa"/>
            <w:gridSpan w:val="2"/>
            <w:vAlign w:val="center"/>
          </w:tcPr>
          <w:p w14:paraId="205B6DF2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2" w:type="dxa"/>
            <w:tcBorders>
              <w:right w:val="single" w:sz="8" w:space="0" w:color="auto"/>
            </w:tcBorders>
            <w:vAlign w:val="center"/>
          </w:tcPr>
          <w:p w14:paraId="6E95A2BF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</w:tr>
      <w:tr w:rsidR="00C73459" w14:paraId="559EE864" w14:textId="77777777" w:rsidTr="00C0102E">
        <w:trPr>
          <w:cantSplit/>
          <w:trHeight w:hRule="exact" w:val="487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14:paraId="4CDC16AD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740" w:type="dxa"/>
            <w:gridSpan w:val="4"/>
            <w:vAlign w:val="center"/>
          </w:tcPr>
          <w:p w14:paraId="325ECF2E" w14:textId="77777777" w:rsidR="00C73459" w:rsidRDefault="00C73459" w:rsidP="00C0102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光源</w:t>
            </w:r>
          </w:p>
        </w:tc>
        <w:tc>
          <w:tcPr>
            <w:tcW w:w="945" w:type="dxa"/>
            <w:gridSpan w:val="2"/>
            <w:vAlign w:val="center"/>
          </w:tcPr>
          <w:p w14:paraId="7A3ED380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14:paraId="5744D3C1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14:paraId="067C6F81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2"/>
            <w:vAlign w:val="center"/>
          </w:tcPr>
          <w:p w14:paraId="6ECE59EA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8" w:type="dxa"/>
            <w:gridSpan w:val="2"/>
            <w:vAlign w:val="center"/>
          </w:tcPr>
          <w:p w14:paraId="7D5C4CBB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2" w:type="dxa"/>
            <w:tcBorders>
              <w:right w:val="single" w:sz="8" w:space="0" w:color="auto"/>
            </w:tcBorders>
            <w:vAlign w:val="center"/>
          </w:tcPr>
          <w:p w14:paraId="58F8A355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</w:tr>
      <w:tr w:rsidR="00C73459" w14:paraId="323D6B10" w14:textId="77777777" w:rsidTr="00C0102E">
        <w:trPr>
          <w:cantSplit/>
          <w:trHeight w:hRule="exact" w:val="565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14:paraId="4C462F7A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740" w:type="dxa"/>
            <w:gridSpan w:val="4"/>
            <w:vAlign w:val="center"/>
          </w:tcPr>
          <w:p w14:paraId="3B982B6B" w14:textId="77777777" w:rsidR="00C73459" w:rsidRDefault="00C73459" w:rsidP="00C0102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点検スイッチ</w:t>
            </w:r>
          </w:p>
        </w:tc>
        <w:tc>
          <w:tcPr>
            <w:tcW w:w="945" w:type="dxa"/>
            <w:gridSpan w:val="2"/>
            <w:vAlign w:val="center"/>
          </w:tcPr>
          <w:p w14:paraId="57C68861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14:paraId="766AC947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14:paraId="79B8930A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2"/>
            <w:vAlign w:val="center"/>
          </w:tcPr>
          <w:p w14:paraId="38EDD65A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8" w:type="dxa"/>
            <w:gridSpan w:val="2"/>
            <w:vAlign w:val="center"/>
          </w:tcPr>
          <w:p w14:paraId="17450DF2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2" w:type="dxa"/>
            <w:tcBorders>
              <w:right w:val="single" w:sz="8" w:space="0" w:color="auto"/>
            </w:tcBorders>
            <w:vAlign w:val="center"/>
          </w:tcPr>
          <w:p w14:paraId="4F34A8D2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</w:tr>
      <w:tr w:rsidR="00C73459" w14:paraId="2522E120" w14:textId="77777777" w:rsidTr="00C0102E">
        <w:trPr>
          <w:cantSplit/>
          <w:trHeight w:hRule="exact" w:val="573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14:paraId="7941186E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740" w:type="dxa"/>
            <w:gridSpan w:val="4"/>
            <w:vAlign w:val="center"/>
          </w:tcPr>
          <w:p w14:paraId="51532913" w14:textId="77777777" w:rsidR="00C73459" w:rsidRPr="00F51C10" w:rsidRDefault="00C73459" w:rsidP="00C0102E">
            <w:pPr>
              <w:wordWrap w:val="0"/>
              <w:spacing w:line="210" w:lineRule="exact"/>
              <w:ind w:left="100" w:right="100"/>
              <w:jc w:val="distribute"/>
            </w:pPr>
            <w:r w:rsidRPr="00F51C10">
              <w:rPr>
                <w:rFonts w:hint="eastAsia"/>
              </w:rPr>
              <w:t>ヒューズ類</w:t>
            </w:r>
          </w:p>
        </w:tc>
        <w:tc>
          <w:tcPr>
            <w:tcW w:w="945" w:type="dxa"/>
            <w:gridSpan w:val="2"/>
            <w:vAlign w:val="center"/>
          </w:tcPr>
          <w:p w14:paraId="7E5B9424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14:paraId="1A4F2BE8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14:paraId="6A541C73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2"/>
            <w:vAlign w:val="center"/>
          </w:tcPr>
          <w:p w14:paraId="37D45852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8" w:type="dxa"/>
            <w:gridSpan w:val="2"/>
            <w:vAlign w:val="center"/>
          </w:tcPr>
          <w:p w14:paraId="684D14E2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2" w:type="dxa"/>
            <w:tcBorders>
              <w:right w:val="single" w:sz="8" w:space="0" w:color="auto"/>
            </w:tcBorders>
            <w:vAlign w:val="center"/>
          </w:tcPr>
          <w:p w14:paraId="70270CCC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</w:tr>
      <w:tr w:rsidR="00C73459" w14:paraId="24E957A6" w14:textId="77777777" w:rsidTr="00C0102E">
        <w:trPr>
          <w:cantSplit/>
          <w:trHeight w:hRule="exact" w:val="567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14:paraId="46235B92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740" w:type="dxa"/>
            <w:gridSpan w:val="4"/>
            <w:vAlign w:val="center"/>
          </w:tcPr>
          <w:p w14:paraId="557CCCCD" w14:textId="77777777" w:rsidR="00C73459" w:rsidRDefault="00C73459" w:rsidP="00C0102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結線接続</w:t>
            </w:r>
          </w:p>
        </w:tc>
        <w:tc>
          <w:tcPr>
            <w:tcW w:w="945" w:type="dxa"/>
            <w:gridSpan w:val="2"/>
            <w:vAlign w:val="center"/>
          </w:tcPr>
          <w:p w14:paraId="2FC9A95E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14:paraId="66734D45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14:paraId="70682CE6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2"/>
            <w:vAlign w:val="center"/>
          </w:tcPr>
          <w:p w14:paraId="678F75C7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8" w:type="dxa"/>
            <w:gridSpan w:val="2"/>
            <w:vAlign w:val="center"/>
          </w:tcPr>
          <w:p w14:paraId="05A647CF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2" w:type="dxa"/>
            <w:tcBorders>
              <w:right w:val="single" w:sz="8" w:space="0" w:color="auto"/>
            </w:tcBorders>
            <w:vAlign w:val="center"/>
          </w:tcPr>
          <w:p w14:paraId="571D94FB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</w:tr>
      <w:tr w:rsidR="00C73459" w14:paraId="3ACE52D9" w14:textId="77777777" w:rsidTr="00C0102E">
        <w:trPr>
          <w:cantSplit/>
          <w:trHeight w:hRule="exact" w:val="567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14:paraId="26D43573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14:paraId="361354D2" w14:textId="77777777" w:rsidR="00C73459" w:rsidRDefault="00C73459" w:rsidP="00C0102E">
            <w:pPr>
              <w:spacing w:line="210" w:lineRule="exact"/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信号装置等</w:t>
            </w:r>
          </w:p>
        </w:tc>
        <w:tc>
          <w:tcPr>
            <w:tcW w:w="2320" w:type="dxa"/>
            <w:gridSpan w:val="3"/>
            <w:vAlign w:val="center"/>
          </w:tcPr>
          <w:p w14:paraId="1EA9C02D" w14:textId="77777777" w:rsidR="00C73459" w:rsidRDefault="00C73459" w:rsidP="00C0102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945" w:type="dxa"/>
            <w:gridSpan w:val="2"/>
            <w:vAlign w:val="center"/>
          </w:tcPr>
          <w:p w14:paraId="713E478D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14:paraId="7D4BD7D1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14:paraId="61A366D5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2"/>
            <w:vAlign w:val="center"/>
          </w:tcPr>
          <w:p w14:paraId="54ACE799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8" w:type="dxa"/>
            <w:gridSpan w:val="2"/>
            <w:vAlign w:val="center"/>
          </w:tcPr>
          <w:p w14:paraId="083DB9D8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2" w:type="dxa"/>
            <w:tcBorders>
              <w:right w:val="single" w:sz="8" w:space="0" w:color="auto"/>
            </w:tcBorders>
            <w:vAlign w:val="center"/>
          </w:tcPr>
          <w:p w14:paraId="430F3E1A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</w:tr>
      <w:tr w:rsidR="00C73459" w14:paraId="5748C642" w14:textId="77777777" w:rsidTr="00C0102E">
        <w:trPr>
          <w:cantSplit/>
          <w:trHeight w:hRule="exact" w:val="689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14:paraId="184D1BC9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14:paraId="612FB666" w14:textId="77777777" w:rsidR="00C73459" w:rsidRDefault="00C73459" w:rsidP="00C0102E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320" w:type="dxa"/>
            <w:gridSpan w:val="3"/>
            <w:vAlign w:val="center"/>
          </w:tcPr>
          <w:p w14:paraId="7E7552B9" w14:textId="77777777" w:rsidR="00C73459" w:rsidRDefault="00C73459" w:rsidP="00C0102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結線接続</w:t>
            </w:r>
          </w:p>
        </w:tc>
        <w:tc>
          <w:tcPr>
            <w:tcW w:w="945" w:type="dxa"/>
            <w:gridSpan w:val="2"/>
            <w:vAlign w:val="center"/>
          </w:tcPr>
          <w:p w14:paraId="75F38415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14:paraId="1A1F03A8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14:paraId="32DBF868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2"/>
            <w:vAlign w:val="center"/>
          </w:tcPr>
          <w:p w14:paraId="3BD58659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8" w:type="dxa"/>
            <w:gridSpan w:val="2"/>
            <w:vAlign w:val="center"/>
          </w:tcPr>
          <w:p w14:paraId="098FD2A3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2" w:type="dxa"/>
            <w:tcBorders>
              <w:right w:val="single" w:sz="8" w:space="0" w:color="auto"/>
            </w:tcBorders>
            <w:vAlign w:val="center"/>
          </w:tcPr>
          <w:p w14:paraId="6D906392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</w:tr>
      <w:tr w:rsidR="00C73459" w14:paraId="6FF008A2" w14:textId="77777777" w:rsidTr="00C0102E">
        <w:trPr>
          <w:cantSplit/>
          <w:trHeight w:hRule="exact" w:val="697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14:paraId="1DEAB350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bottom w:val="single" w:sz="8" w:space="0" w:color="auto"/>
            </w:tcBorders>
            <w:vAlign w:val="center"/>
          </w:tcPr>
          <w:p w14:paraId="4FEDB5AA" w14:textId="77777777" w:rsidR="00C73459" w:rsidRDefault="00C73459" w:rsidP="00C0102E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320" w:type="dxa"/>
            <w:gridSpan w:val="3"/>
            <w:tcBorders>
              <w:bottom w:val="single" w:sz="8" w:space="0" w:color="auto"/>
            </w:tcBorders>
            <w:vAlign w:val="center"/>
          </w:tcPr>
          <w:p w14:paraId="6D5F1E09" w14:textId="77777777" w:rsidR="00C73459" w:rsidRDefault="00C73459" w:rsidP="00C0102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機能</w:t>
            </w:r>
          </w:p>
        </w:tc>
        <w:tc>
          <w:tcPr>
            <w:tcW w:w="945" w:type="dxa"/>
            <w:gridSpan w:val="2"/>
            <w:tcBorders>
              <w:bottom w:val="single" w:sz="8" w:space="0" w:color="auto"/>
            </w:tcBorders>
            <w:vAlign w:val="center"/>
          </w:tcPr>
          <w:p w14:paraId="751032F5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bottom w:val="single" w:sz="8" w:space="0" w:color="auto"/>
            </w:tcBorders>
            <w:vAlign w:val="center"/>
          </w:tcPr>
          <w:p w14:paraId="097FCC3B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tcBorders>
              <w:bottom w:val="single" w:sz="8" w:space="0" w:color="auto"/>
            </w:tcBorders>
            <w:vAlign w:val="center"/>
          </w:tcPr>
          <w:p w14:paraId="06CAA437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2"/>
            <w:tcBorders>
              <w:bottom w:val="single" w:sz="8" w:space="0" w:color="auto"/>
            </w:tcBorders>
            <w:vAlign w:val="center"/>
          </w:tcPr>
          <w:p w14:paraId="270A8EF9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8" w:type="dxa"/>
            <w:gridSpan w:val="2"/>
            <w:tcBorders>
              <w:bottom w:val="single" w:sz="8" w:space="0" w:color="auto"/>
            </w:tcBorders>
            <w:vAlign w:val="center"/>
          </w:tcPr>
          <w:p w14:paraId="5B1BBAC0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1D83EDA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</w:tr>
      <w:tr w:rsidR="00C73459" w14:paraId="359215EC" w14:textId="77777777" w:rsidTr="00C0102E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57"/>
        </w:trPr>
        <w:tc>
          <w:tcPr>
            <w:tcW w:w="9310" w:type="dxa"/>
            <w:gridSpan w:val="15"/>
            <w:tcBorders>
              <w:top w:val="single" w:sz="8" w:space="0" w:color="auto"/>
            </w:tcBorders>
          </w:tcPr>
          <w:p w14:paraId="66882E14" w14:textId="77777777" w:rsidR="00C73459" w:rsidRDefault="00C73459" w:rsidP="00C0102E">
            <w:pPr>
              <w:wordWrap w:val="0"/>
              <w:spacing w:before="80" w:line="280" w:lineRule="exact"/>
              <w:ind w:leftChars="-47" w:hangingChars="55" w:hanging="99"/>
              <w:rPr>
                <w:sz w:val="18"/>
              </w:rPr>
            </w:pPr>
            <w:r>
              <w:rPr>
                <w:rFonts w:hint="eastAsia"/>
                <w:sz w:val="18"/>
              </w:rPr>
              <w:t>備考　１　この用紙の大きさは、日本産業規格Ａ４とすること。</w:t>
            </w:r>
          </w:p>
          <w:p w14:paraId="115C9F98" w14:textId="77777777" w:rsidR="00C73459" w:rsidRDefault="00C73459" w:rsidP="00C0102E">
            <w:pPr>
              <w:wordWrap w:val="0"/>
              <w:spacing w:line="280" w:lineRule="exact"/>
              <w:ind w:left="327" w:hanging="32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 ２　種別・容量等などの内容欄は、該当するものについて記入すること。</w:t>
            </w:r>
          </w:p>
          <w:p w14:paraId="29633408" w14:textId="77777777" w:rsidR="00C73459" w:rsidRDefault="00C73459" w:rsidP="00C0102E">
            <w:pPr>
              <w:wordWrap w:val="0"/>
              <w:spacing w:line="280" w:lineRule="exact"/>
              <w:ind w:left="720" w:hanging="72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 ３　判定欄は、正常の場合は○印、不良の場合は×印を記入し、不良内容欄にその内容を記入すること。</w:t>
            </w:r>
          </w:p>
          <w:p w14:paraId="5DCFD804" w14:textId="77777777" w:rsidR="00C73459" w:rsidRDefault="00C73459" w:rsidP="00C0102E">
            <w:pPr>
              <w:wordWrap w:val="0"/>
              <w:spacing w:line="280" w:lineRule="exact"/>
              <w:ind w:left="720" w:hanging="72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 ４　選択肢のある欄は、該当事項に○印を付すこと。</w:t>
            </w:r>
          </w:p>
          <w:p w14:paraId="29CB538F" w14:textId="77777777" w:rsidR="00C73459" w:rsidRDefault="00C73459" w:rsidP="00C0102E">
            <w:pPr>
              <w:wordWrap w:val="0"/>
              <w:spacing w:line="280" w:lineRule="exact"/>
              <w:ind w:firstLineChars="250" w:firstLine="450"/>
              <w:rPr>
                <w:sz w:val="18"/>
              </w:rPr>
            </w:pPr>
            <w:r>
              <w:rPr>
                <w:rFonts w:hint="eastAsia"/>
                <w:sz w:val="18"/>
              </w:rPr>
              <w:t>５　措置内容欄には、点検の際措置した内容を記入すること。</w:t>
            </w:r>
          </w:p>
          <w:p w14:paraId="099F0BBD" w14:textId="77777777" w:rsidR="00C73459" w:rsidRDefault="00C73459" w:rsidP="00C0102E">
            <w:pPr>
              <w:wordWrap w:val="0"/>
              <w:spacing w:line="280" w:lineRule="exact"/>
              <w:ind w:firstLineChars="250" w:firstLine="450"/>
              <w:rPr>
                <w:sz w:val="18"/>
              </w:rPr>
            </w:pPr>
          </w:p>
        </w:tc>
      </w:tr>
    </w:tbl>
    <w:p w14:paraId="405FC46B" w14:textId="77777777" w:rsidR="00C73459" w:rsidRPr="005B4790" w:rsidRDefault="00C73459" w:rsidP="00C73459">
      <w:pPr>
        <w:wordWrap w:val="0"/>
        <w:spacing w:line="276" w:lineRule="auto"/>
        <w:ind w:right="-45"/>
        <w:jc w:val="right"/>
        <w:rPr>
          <w:rFonts w:hAnsi="ＭＳ 明朝"/>
          <w:color w:val="FF0000"/>
        </w:rPr>
      </w:pPr>
      <w:r>
        <w:rPr>
          <w:rFonts w:ascii="ＭＳ ゴシック" w:eastAsia="ＭＳ ゴシック" w:hint="eastAsia"/>
        </w:rPr>
        <w:lastRenderedPageBreak/>
        <w:t xml:space="preserve">別記様式第16　　　　　　　　　　　　　　　　　　　　　　</w:t>
      </w:r>
      <w:r>
        <w:rPr>
          <w:rFonts w:ascii="ＭＳ ゴシック" w:eastAsia="ＭＳ ゴシック"/>
        </w:rPr>
        <w:t xml:space="preserve">　　</w:t>
      </w:r>
      <w:r w:rsidRPr="00EC6884">
        <w:rPr>
          <w:rFonts w:hint="eastAsia"/>
        </w:rPr>
        <w:t>誘導灯及び誘導標識</w:t>
      </w:r>
      <w:r w:rsidRPr="00EC6884">
        <w:rPr>
          <w:rFonts w:hAnsi="ＭＳ 明朝" w:hint="eastAsia"/>
        </w:rPr>
        <w:t>（その２</w:t>
      </w:r>
      <w:r w:rsidRPr="00EC6884">
        <w:rPr>
          <w:rFonts w:hAnsi="ＭＳ 明朝"/>
        </w:rPr>
        <w:t>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945"/>
        <w:gridCol w:w="903"/>
        <w:gridCol w:w="147"/>
        <w:gridCol w:w="745"/>
        <w:gridCol w:w="476"/>
        <w:gridCol w:w="469"/>
        <w:gridCol w:w="735"/>
        <w:gridCol w:w="20"/>
        <w:gridCol w:w="715"/>
        <w:gridCol w:w="233"/>
        <w:gridCol w:w="712"/>
        <w:gridCol w:w="332"/>
        <w:gridCol w:w="1066"/>
        <w:gridCol w:w="158"/>
        <w:gridCol w:w="1234"/>
      </w:tblGrid>
      <w:tr w:rsidR="00C73459" w14:paraId="5269D0C5" w14:textId="77777777" w:rsidTr="00C0102E">
        <w:trPr>
          <w:cantSplit/>
          <w:trHeight w:hRule="exact" w:val="51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34FF13DD" w14:textId="77777777" w:rsidR="00C73459" w:rsidRDefault="00C73459" w:rsidP="00C0102E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Ansi="Courier New" w:hint="eastAsia"/>
                <w:spacing w:val="53"/>
              </w:rPr>
              <w:t xml:space="preserve">誘　導　標　</w:t>
            </w:r>
            <w:r>
              <w:rPr>
                <w:rFonts w:hint="eastAsia"/>
              </w:rPr>
              <w:t>識</w:t>
            </w:r>
          </w:p>
        </w:tc>
        <w:tc>
          <w:tcPr>
            <w:tcW w:w="2740" w:type="dxa"/>
            <w:gridSpan w:val="4"/>
            <w:tcBorders>
              <w:top w:val="single" w:sz="8" w:space="0" w:color="auto"/>
            </w:tcBorders>
            <w:vAlign w:val="center"/>
          </w:tcPr>
          <w:p w14:paraId="38A9DAB4" w14:textId="77777777" w:rsidR="00C73459" w:rsidRDefault="00C73459" w:rsidP="00C0102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945" w:type="dxa"/>
            <w:gridSpan w:val="2"/>
            <w:tcBorders>
              <w:top w:val="single" w:sz="8" w:space="0" w:color="auto"/>
            </w:tcBorders>
            <w:vAlign w:val="center"/>
          </w:tcPr>
          <w:p w14:paraId="673807ED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8" w:space="0" w:color="auto"/>
            </w:tcBorders>
            <w:vAlign w:val="center"/>
          </w:tcPr>
          <w:p w14:paraId="6B94F573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tcBorders>
              <w:top w:val="single" w:sz="8" w:space="0" w:color="auto"/>
            </w:tcBorders>
            <w:vAlign w:val="center"/>
          </w:tcPr>
          <w:p w14:paraId="4C991B43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2"/>
            <w:tcBorders>
              <w:top w:val="single" w:sz="8" w:space="0" w:color="auto"/>
            </w:tcBorders>
            <w:vAlign w:val="center"/>
          </w:tcPr>
          <w:p w14:paraId="28B7B521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8" w:type="dxa"/>
            <w:gridSpan w:val="2"/>
            <w:tcBorders>
              <w:top w:val="single" w:sz="8" w:space="0" w:color="auto"/>
            </w:tcBorders>
            <w:vAlign w:val="center"/>
          </w:tcPr>
          <w:p w14:paraId="2AAC7A06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5D1F326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</w:tr>
      <w:tr w:rsidR="00C73459" w14:paraId="09887F90" w14:textId="77777777" w:rsidTr="00C0102E">
        <w:trPr>
          <w:cantSplit/>
          <w:trHeight w:hRule="exact" w:val="51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14:paraId="407AF8D9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740" w:type="dxa"/>
            <w:gridSpan w:val="4"/>
            <w:vAlign w:val="center"/>
          </w:tcPr>
          <w:p w14:paraId="48A96A28" w14:textId="77777777" w:rsidR="00C73459" w:rsidRDefault="00C73459" w:rsidP="00C0102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視認障害等</w:t>
            </w:r>
          </w:p>
        </w:tc>
        <w:tc>
          <w:tcPr>
            <w:tcW w:w="945" w:type="dxa"/>
            <w:gridSpan w:val="2"/>
            <w:vAlign w:val="center"/>
          </w:tcPr>
          <w:p w14:paraId="265A6BC1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14:paraId="75E4A22D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14:paraId="5F2E9B19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2"/>
            <w:vAlign w:val="center"/>
          </w:tcPr>
          <w:p w14:paraId="1A00E693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8" w:type="dxa"/>
            <w:gridSpan w:val="2"/>
            <w:vAlign w:val="center"/>
          </w:tcPr>
          <w:p w14:paraId="2F9A5CBC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2" w:type="dxa"/>
            <w:gridSpan w:val="2"/>
            <w:tcBorders>
              <w:right w:val="single" w:sz="8" w:space="0" w:color="auto"/>
            </w:tcBorders>
            <w:vAlign w:val="center"/>
          </w:tcPr>
          <w:p w14:paraId="4FE46F23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</w:tr>
      <w:tr w:rsidR="00C73459" w14:paraId="236F6BF3" w14:textId="77777777" w:rsidTr="00C0102E">
        <w:trPr>
          <w:cantSplit/>
          <w:trHeight w:hRule="exact" w:val="51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14:paraId="549275BA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740" w:type="dxa"/>
            <w:gridSpan w:val="4"/>
            <w:vAlign w:val="center"/>
          </w:tcPr>
          <w:p w14:paraId="11BB462D" w14:textId="77777777" w:rsidR="00C73459" w:rsidRDefault="00C73459" w:rsidP="00C0102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採光</w:t>
            </w:r>
            <w:r w:rsidRPr="00B30BAD">
              <w:rPr>
                <w:rFonts w:hint="eastAsia"/>
              </w:rPr>
              <w:t>又は照明</w:t>
            </w:r>
          </w:p>
        </w:tc>
        <w:tc>
          <w:tcPr>
            <w:tcW w:w="945" w:type="dxa"/>
            <w:gridSpan w:val="2"/>
            <w:vAlign w:val="center"/>
          </w:tcPr>
          <w:p w14:paraId="587FEB83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14:paraId="3E7ADF26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14:paraId="0ACF977D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2"/>
            <w:vAlign w:val="center"/>
          </w:tcPr>
          <w:p w14:paraId="58F3525A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8" w:type="dxa"/>
            <w:gridSpan w:val="2"/>
            <w:vAlign w:val="center"/>
          </w:tcPr>
          <w:p w14:paraId="09AB2C87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2" w:type="dxa"/>
            <w:gridSpan w:val="2"/>
            <w:tcBorders>
              <w:right w:val="single" w:sz="8" w:space="0" w:color="auto"/>
            </w:tcBorders>
            <w:vAlign w:val="center"/>
          </w:tcPr>
          <w:p w14:paraId="06D7E4C1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</w:tr>
      <w:tr w:rsidR="00C73459" w14:paraId="2654F4EB" w14:textId="77777777" w:rsidTr="00C0102E">
        <w:trPr>
          <w:cantSplit/>
          <w:trHeight w:hRule="exact" w:val="51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14:paraId="048D06B9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740" w:type="dxa"/>
            <w:gridSpan w:val="4"/>
            <w:vAlign w:val="center"/>
          </w:tcPr>
          <w:p w14:paraId="31479896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※表　示　面　の　輝　度</w:t>
            </w:r>
          </w:p>
        </w:tc>
        <w:tc>
          <w:tcPr>
            <w:tcW w:w="945" w:type="dxa"/>
            <w:gridSpan w:val="2"/>
            <w:vAlign w:val="center"/>
          </w:tcPr>
          <w:p w14:paraId="22B580DF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14:paraId="281D9E57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14:paraId="13503358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2"/>
            <w:vAlign w:val="center"/>
          </w:tcPr>
          <w:p w14:paraId="06CE723E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8" w:type="dxa"/>
            <w:gridSpan w:val="2"/>
            <w:vAlign w:val="center"/>
          </w:tcPr>
          <w:p w14:paraId="39015BA3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2" w:type="dxa"/>
            <w:gridSpan w:val="2"/>
            <w:tcBorders>
              <w:right w:val="single" w:sz="8" w:space="0" w:color="auto"/>
            </w:tcBorders>
            <w:vAlign w:val="center"/>
          </w:tcPr>
          <w:p w14:paraId="04254F04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</w:tr>
      <w:tr w:rsidR="00C73459" w14:paraId="7E7E74E8" w14:textId="77777777" w:rsidTr="00C0102E">
        <w:trPr>
          <w:cantSplit/>
          <w:trHeight w:hRule="exact" w:val="51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14:paraId="24449225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740" w:type="dxa"/>
            <w:gridSpan w:val="4"/>
            <w:vAlign w:val="center"/>
          </w:tcPr>
          <w:p w14:paraId="75A766D0" w14:textId="77777777" w:rsidR="00C73459" w:rsidRDefault="00C73459" w:rsidP="00C0102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※設 置 場 所 の 照 度</w:t>
            </w:r>
          </w:p>
        </w:tc>
        <w:tc>
          <w:tcPr>
            <w:tcW w:w="945" w:type="dxa"/>
            <w:gridSpan w:val="2"/>
            <w:vAlign w:val="center"/>
          </w:tcPr>
          <w:p w14:paraId="32201D71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14:paraId="151656D7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14:paraId="150E20F8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2"/>
            <w:vAlign w:val="center"/>
          </w:tcPr>
          <w:p w14:paraId="5A1379AC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8" w:type="dxa"/>
            <w:gridSpan w:val="2"/>
            <w:vAlign w:val="center"/>
          </w:tcPr>
          <w:p w14:paraId="382FA270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2" w:type="dxa"/>
            <w:gridSpan w:val="2"/>
            <w:tcBorders>
              <w:right w:val="single" w:sz="8" w:space="0" w:color="auto"/>
            </w:tcBorders>
            <w:vAlign w:val="center"/>
          </w:tcPr>
          <w:p w14:paraId="16776C32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</w:tr>
      <w:tr w:rsidR="00C73459" w14:paraId="479DCEAF" w14:textId="77777777" w:rsidTr="00C0102E">
        <w:trPr>
          <w:cantSplit/>
          <w:trHeight w:hRule="exact" w:val="51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14:paraId="5457D1B4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740" w:type="dxa"/>
            <w:gridSpan w:val="4"/>
            <w:vAlign w:val="center"/>
          </w:tcPr>
          <w:p w14:paraId="4814D61C" w14:textId="77777777" w:rsidR="00C73459" w:rsidRPr="00EC6884" w:rsidRDefault="00C73459" w:rsidP="00C0102E">
            <w:pPr>
              <w:spacing w:line="210" w:lineRule="exact"/>
              <w:ind w:left="100" w:right="100"/>
            </w:pPr>
            <w:r w:rsidRPr="00EC6884">
              <w:rPr>
                <w:rFonts w:hint="eastAsia"/>
              </w:rPr>
              <w:t>※※</w:t>
            </w:r>
            <w:r w:rsidRPr="00C73459">
              <w:rPr>
                <w:rFonts w:hint="eastAsia"/>
                <w:spacing w:val="131"/>
                <w:kern w:val="0"/>
                <w:fitText w:val="2100" w:id="-1013779456"/>
              </w:rPr>
              <w:t>ヒューズ</w:t>
            </w:r>
            <w:r w:rsidRPr="00C73459">
              <w:rPr>
                <w:rFonts w:hint="eastAsia"/>
                <w:spacing w:val="1"/>
                <w:kern w:val="0"/>
                <w:fitText w:val="2100" w:id="-1013779456"/>
              </w:rPr>
              <w:t>類</w:t>
            </w:r>
          </w:p>
        </w:tc>
        <w:tc>
          <w:tcPr>
            <w:tcW w:w="945" w:type="dxa"/>
            <w:gridSpan w:val="2"/>
            <w:vAlign w:val="center"/>
          </w:tcPr>
          <w:p w14:paraId="6266C357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14:paraId="1B60D246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14:paraId="6C6F8FF5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2"/>
            <w:vAlign w:val="center"/>
          </w:tcPr>
          <w:p w14:paraId="0EF2A39E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8" w:type="dxa"/>
            <w:gridSpan w:val="2"/>
            <w:vAlign w:val="center"/>
          </w:tcPr>
          <w:p w14:paraId="0D7B9062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2" w:type="dxa"/>
            <w:gridSpan w:val="2"/>
            <w:tcBorders>
              <w:right w:val="single" w:sz="8" w:space="0" w:color="auto"/>
            </w:tcBorders>
            <w:vAlign w:val="center"/>
          </w:tcPr>
          <w:p w14:paraId="585ECAFA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</w:tr>
      <w:tr w:rsidR="00C73459" w14:paraId="7EF37A5D" w14:textId="77777777" w:rsidTr="00C0102E">
        <w:trPr>
          <w:cantSplit/>
          <w:trHeight w:hRule="exact" w:val="51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14:paraId="0C0EDEB4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740" w:type="dxa"/>
            <w:gridSpan w:val="4"/>
            <w:vAlign w:val="center"/>
          </w:tcPr>
          <w:p w14:paraId="31824BAD" w14:textId="77777777" w:rsidR="00C73459" w:rsidRPr="00EC6884" w:rsidRDefault="00C73459" w:rsidP="00C0102E">
            <w:pPr>
              <w:spacing w:line="210" w:lineRule="exact"/>
              <w:ind w:left="100" w:right="100"/>
            </w:pPr>
            <w:r w:rsidRPr="00EC6884">
              <w:rPr>
                <w:rFonts w:hint="eastAsia"/>
              </w:rPr>
              <w:t>※※</w:t>
            </w:r>
            <w:r w:rsidRPr="00C73459">
              <w:rPr>
                <w:rFonts w:hint="eastAsia"/>
                <w:spacing w:val="210"/>
                <w:kern w:val="0"/>
                <w:fitText w:val="2100" w:id="-1013779455"/>
              </w:rPr>
              <w:t>結線接</w:t>
            </w:r>
            <w:r w:rsidRPr="00C73459">
              <w:rPr>
                <w:rFonts w:hint="eastAsia"/>
                <w:kern w:val="0"/>
                <w:fitText w:val="2100" w:id="-1013779455"/>
              </w:rPr>
              <w:t>続</w:t>
            </w:r>
          </w:p>
        </w:tc>
        <w:tc>
          <w:tcPr>
            <w:tcW w:w="945" w:type="dxa"/>
            <w:gridSpan w:val="2"/>
            <w:vAlign w:val="center"/>
          </w:tcPr>
          <w:p w14:paraId="6E9DECBC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14:paraId="3B8FCDAD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14:paraId="16D2368C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2"/>
            <w:vAlign w:val="center"/>
          </w:tcPr>
          <w:p w14:paraId="19836464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8" w:type="dxa"/>
            <w:gridSpan w:val="2"/>
            <w:vAlign w:val="center"/>
          </w:tcPr>
          <w:p w14:paraId="60AF0766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2" w:type="dxa"/>
            <w:gridSpan w:val="2"/>
            <w:tcBorders>
              <w:right w:val="single" w:sz="8" w:space="0" w:color="auto"/>
            </w:tcBorders>
            <w:vAlign w:val="center"/>
          </w:tcPr>
          <w:p w14:paraId="35BBC14D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</w:tr>
      <w:tr w:rsidR="00C73459" w14:paraId="1208A9A0" w14:textId="77777777" w:rsidTr="00C0102E">
        <w:trPr>
          <w:cantSplit/>
          <w:trHeight w:hRule="exact" w:val="51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14:paraId="5DAA485B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48" w:type="dxa"/>
            <w:gridSpan w:val="2"/>
            <w:vMerge w:val="restart"/>
            <w:vAlign w:val="center"/>
          </w:tcPr>
          <w:p w14:paraId="68A6AD96" w14:textId="77777777" w:rsidR="00C73459" w:rsidRPr="00EC6884" w:rsidRDefault="00C73459" w:rsidP="00C0102E">
            <w:pPr>
              <w:spacing w:line="210" w:lineRule="exact"/>
              <w:ind w:left="100"/>
              <w:rPr>
                <w:szCs w:val="18"/>
              </w:rPr>
            </w:pPr>
            <w:r>
              <w:rPr>
                <w:rFonts w:hint="eastAsia"/>
                <w:szCs w:val="18"/>
              </w:rPr>
              <w:t>※※※</w:t>
            </w:r>
            <w:r w:rsidRPr="00C73459">
              <w:rPr>
                <w:rFonts w:hint="eastAsia"/>
                <w:spacing w:val="35"/>
                <w:kern w:val="0"/>
                <w:szCs w:val="18"/>
                <w:fitText w:val="1050" w:id="-1013779454"/>
              </w:rPr>
              <w:t>非常電</w:t>
            </w:r>
            <w:r w:rsidRPr="00C73459">
              <w:rPr>
                <w:rFonts w:hint="eastAsia"/>
                <w:kern w:val="0"/>
                <w:szCs w:val="18"/>
                <w:fitText w:val="1050" w:id="-1013779454"/>
              </w:rPr>
              <w:t>源</w:t>
            </w:r>
          </w:p>
        </w:tc>
        <w:tc>
          <w:tcPr>
            <w:tcW w:w="892" w:type="dxa"/>
            <w:gridSpan w:val="2"/>
            <w:vAlign w:val="center"/>
          </w:tcPr>
          <w:p w14:paraId="5D5E4E39" w14:textId="77777777" w:rsidR="00C73459" w:rsidRPr="00EC6884" w:rsidRDefault="00C73459" w:rsidP="00C0102E">
            <w:pPr>
              <w:wordWrap w:val="0"/>
              <w:spacing w:line="210" w:lineRule="exact"/>
              <w:ind w:left="100" w:right="100"/>
              <w:jc w:val="distribute"/>
            </w:pPr>
            <w:r w:rsidRPr="00EC6884">
              <w:rPr>
                <w:rFonts w:hint="eastAsia"/>
              </w:rPr>
              <w:t>外形</w:t>
            </w:r>
          </w:p>
        </w:tc>
        <w:tc>
          <w:tcPr>
            <w:tcW w:w="945" w:type="dxa"/>
            <w:gridSpan w:val="2"/>
            <w:vAlign w:val="center"/>
          </w:tcPr>
          <w:p w14:paraId="05EBCEC8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14:paraId="42687B9D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14:paraId="3D5B0F46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2"/>
            <w:vAlign w:val="center"/>
          </w:tcPr>
          <w:p w14:paraId="6965D714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8" w:type="dxa"/>
            <w:gridSpan w:val="2"/>
            <w:vAlign w:val="center"/>
          </w:tcPr>
          <w:p w14:paraId="02F914A1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2" w:type="dxa"/>
            <w:gridSpan w:val="2"/>
            <w:tcBorders>
              <w:right w:val="single" w:sz="8" w:space="0" w:color="auto"/>
            </w:tcBorders>
            <w:vAlign w:val="center"/>
          </w:tcPr>
          <w:p w14:paraId="2899095B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</w:tr>
      <w:tr w:rsidR="00C73459" w14:paraId="007773E1" w14:textId="77777777" w:rsidTr="00C0102E">
        <w:trPr>
          <w:cantSplit/>
          <w:trHeight w:hRule="exact" w:val="51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14:paraId="71602721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48" w:type="dxa"/>
            <w:gridSpan w:val="2"/>
            <w:vMerge/>
            <w:vAlign w:val="center"/>
          </w:tcPr>
          <w:p w14:paraId="10CA0C2F" w14:textId="77777777" w:rsidR="00C73459" w:rsidRDefault="00C73459" w:rsidP="00C0102E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892" w:type="dxa"/>
            <w:gridSpan w:val="2"/>
            <w:vAlign w:val="center"/>
          </w:tcPr>
          <w:p w14:paraId="32422FD5" w14:textId="77777777" w:rsidR="00C73459" w:rsidRPr="00EC6884" w:rsidRDefault="00C73459" w:rsidP="00C0102E">
            <w:pPr>
              <w:wordWrap w:val="0"/>
              <w:spacing w:line="210" w:lineRule="exact"/>
              <w:ind w:left="100" w:right="100"/>
              <w:jc w:val="distribute"/>
            </w:pPr>
            <w:r w:rsidRPr="00EC6884">
              <w:rPr>
                <w:rFonts w:hint="eastAsia"/>
              </w:rPr>
              <w:t>表示</w:t>
            </w:r>
          </w:p>
        </w:tc>
        <w:tc>
          <w:tcPr>
            <w:tcW w:w="945" w:type="dxa"/>
            <w:gridSpan w:val="2"/>
            <w:vAlign w:val="center"/>
          </w:tcPr>
          <w:p w14:paraId="3031C02B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14:paraId="7FA5F787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14:paraId="1D15E1F1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2"/>
            <w:vAlign w:val="center"/>
          </w:tcPr>
          <w:p w14:paraId="6B89A39B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8" w:type="dxa"/>
            <w:gridSpan w:val="2"/>
            <w:vAlign w:val="center"/>
          </w:tcPr>
          <w:p w14:paraId="1A564EF9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2" w:type="dxa"/>
            <w:gridSpan w:val="2"/>
            <w:tcBorders>
              <w:right w:val="single" w:sz="8" w:space="0" w:color="auto"/>
            </w:tcBorders>
            <w:vAlign w:val="center"/>
          </w:tcPr>
          <w:p w14:paraId="7C205C07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</w:tr>
      <w:tr w:rsidR="00C73459" w14:paraId="68E53E15" w14:textId="77777777" w:rsidTr="00C0102E">
        <w:trPr>
          <w:cantSplit/>
          <w:trHeight w:hRule="exact" w:val="51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14:paraId="01A5319E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48" w:type="dxa"/>
            <w:gridSpan w:val="2"/>
            <w:vMerge/>
            <w:vAlign w:val="center"/>
          </w:tcPr>
          <w:p w14:paraId="396D3AB0" w14:textId="77777777" w:rsidR="00C73459" w:rsidRDefault="00C73459" w:rsidP="00C0102E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892" w:type="dxa"/>
            <w:gridSpan w:val="2"/>
            <w:vAlign w:val="center"/>
          </w:tcPr>
          <w:p w14:paraId="2E71516F" w14:textId="77777777" w:rsidR="00C73459" w:rsidRPr="00EC6884" w:rsidRDefault="00C73459" w:rsidP="00C0102E">
            <w:pPr>
              <w:wordWrap w:val="0"/>
              <w:spacing w:line="210" w:lineRule="exact"/>
              <w:ind w:left="100" w:right="100"/>
              <w:jc w:val="distribute"/>
            </w:pPr>
            <w:r w:rsidRPr="00EC6884">
              <w:rPr>
                <w:rFonts w:hint="eastAsia"/>
              </w:rPr>
              <w:t>機能</w:t>
            </w:r>
          </w:p>
        </w:tc>
        <w:tc>
          <w:tcPr>
            <w:tcW w:w="945" w:type="dxa"/>
            <w:gridSpan w:val="2"/>
            <w:vAlign w:val="center"/>
          </w:tcPr>
          <w:p w14:paraId="4C4DD23C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14:paraId="60872980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14:paraId="3C500E4F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2"/>
            <w:vAlign w:val="center"/>
          </w:tcPr>
          <w:p w14:paraId="6641BB5F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8" w:type="dxa"/>
            <w:gridSpan w:val="2"/>
            <w:vAlign w:val="center"/>
          </w:tcPr>
          <w:p w14:paraId="02BE2114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2" w:type="dxa"/>
            <w:gridSpan w:val="2"/>
            <w:tcBorders>
              <w:right w:val="single" w:sz="8" w:space="0" w:color="auto"/>
            </w:tcBorders>
            <w:vAlign w:val="center"/>
          </w:tcPr>
          <w:p w14:paraId="5307AF84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</w:tr>
      <w:tr w:rsidR="00C73459" w14:paraId="529EB124" w14:textId="77777777" w:rsidTr="00C0102E">
        <w:trPr>
          <w:cantSplit/>
          <w:trHeight w:hRule="exact" w:val="4268"/>
        </w:trPr>
        <w:tc>
          <w:tcPr>
            <w:tcW w:w="420" w:type="dxa"/>
            <w:tcBorders>
              <w:left w:val="single" w:sz="8" w:space="0" w:color="auto"/>
            </w:tcBorders>
            <w:textDirection w:val="tbRlV"/>
            <w:vAlign w:val="center"/>
          </w:tcPr>
          <w:p w14:paraId="3D8BA863" w14:textId="77777777" w:rsidR="00C73459" w:rsidRPr="00D45DFA" w:rsidRDefault="00C73459" w:rsidP="00C0102E">
            <w:pPr>
              <w:wordWrap w:val="0"/>
              <w:spacing w:line="210" w:lineRule="exact"/>
              <w:jc w:val="center"/>
              <w:rPr>
                <w:sz w:val="18"/>
                <w:szCs w:val="18"/>
              </w:rPr>
            </w:pPr>
            <w:r w:rsidRPr="00D45DFA">
              <w:rPr>
                <w:rFonts w:hint="eastAsia"/>
                <w:sz w:val="18"/>
                <w:szCs w:val="18"/>
              </w:rPr>
              <w:t>備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45DFA"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8890" w:type="dxa"/>
            <w:gridSpan w:val="15"/>
            <w:tcBorders>
              <w:right w:val="single" w:sz="8" w:space="0" w:color="auto"/>
            </w:tcBorders>
            <w:vAlign w:val="center"/>
          </w:tcPr>
          <w:p w14:paraId="31C7A200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</w:tr>
      <w:tr w:rsidR="00C73459" w14:paraId="59DF9EF3" w14:textId="77777777" w:rsidTr="00C0102E">
        <w:trPr>
          <w:cantSplit/>
          <w:trHeight w:hRule="exact" w:val="280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2CFE956F" w14:textId="77777777" w:rsidR="00C73459" w:rsidRPr="00D45DFA" w:rsidRDefault="00C73459" w:rsidP="00C0102E">
            <w:pPr>
              <w:wordWrap w:val="0"/>
              <w:spacing w:line="210" w:lineRule="exact"/>
              <w:jc w:val="center"/>
              <w:rPr>
                <w:sz w:val="18"/>
                <w:szCs w:val="18"/>
              </w:rPr>
            </w:pPr>
            <w:r w:rsidRPr="00D45DFA">
              <w:rPr>
                <w:rFonts w:hAnsi="Courier New" w:hint="eastAsia"/>
                <w:spacing w:val="53"/>
                <w:sz w:val="18"/>
                <w:szCs w:val="18"/>
              </w:rPr>
              <w:t>測定機</w:t>
            </w:r>
            <w:r w:rsidRPr="00D45DFA">
              <w:rPr>
                <w:rFonts w:hint="eastAsia"/>
                <w:sz w:val="18"/>
                <w:szCs w:val="18"/>
              </w:rPr>
              <w:t>器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7979E" w14:textId="77777777" w:rsidR="00C73459" w:rsidRDefault="00C73459" w:rsidP="00C0102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06F80" w14:textId="77777777" w:rsidR="00C73459" w:rsidRDefault="00C73459" w:rsidP="00C0102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258F2" w14:textId="77777777" w:rsidR="00C73459" w:rsidRDefault="00C73459" w:rsidP="00C0102E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校正年月日</w:t>
            </w:r>
          </w:p>
        </w:tc>
        <w:tc>
          <w:tcPr>
            <w:tcW w:w="1224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B1AEE6B" w14:textId="77777777" w:rsidR="00C73459" w:rsidRDefault="00C73459" w:rsidP="00C0102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9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33942AF" w14:textId="77777777" w:rsidR="00C73459" w:rsidRDefault="00C73459" w:rsidP="00C0102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10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FF5CF" w14:textId="77777777" w:rsidR="00C73459" w:rsidRDefault="00C73459" w:rsidP="00C0102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2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5F5EA" w14:textId="77777777" w:rsidR="00C73459" w:rsidRDefault="00C73459" w:rsidP="00C0102E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校正年月日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FF80B8B" w14:textId="77777777" w:rsidR="00C73459" w:rsidRDefault="00C73459" w:rsidP="00C0102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製造者名</w:t>
            </w:r>
          </w:p>
        </w:tc>
      </w:tr>
      <w:tr w:rsidR="00C73459" w14:paraId="37B77BE0" w14:textId="77777777" w:rsidTr="00C0102E">
        <w:trPr>
          <w:cantSplit/>
          <w:trHeight w:hRule="exact" w:val="4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2E1A6BE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6B864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CA76C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FC4EE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24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CC2D17A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8EB0843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8F576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DAB46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2007C91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</w:tr>
      <w:tr w:rsidR="00C73459" w14:paraId="4D9C68F9" w14:textId="77777777" w:rsidTr="00C0102E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51818DE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EC3FB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14B07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81307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24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E9EB1F6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91DE99B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7C4D7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7244E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7E880A8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</w:tr>
      <w:tr w:rsidR="00C73459" w14:paraId="25515002" w14:textId="77777777" w:rsidTr="00C0102E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73FE4A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EF0A96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76150E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2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12779A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24" w:type="dxa"/>
            <w:gridSpan w:val="3"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1D832DA8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8" w:type="dxa"/>
            <w:gridSpan w:val="2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C7B5049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C3DA96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2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A56CB5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4828C9" w14:textId="77777777" w:rsidR="00C73459" w:rsidRDefault="00C73459" w:rsidP="00C0102E">
            <w:pPr>
              <w:wordWrap w:val="0"/>
              <w:spacing w:line="210" w:lineRule="exact"/>
              <w:ind w:left="100" w:right="100"/>
            </w:pPr>
          </w:p>
        </w:tc>
      </w:tr>
    </w:tbl>
    <w:p w14:paraId="3B771DEB" w14:textId="77777777" w:rsidR="00C73459" w:rsidRDefault="00C73459" w:rsidP="00C73459">
      <w:pPr>
        <w:wordWrap w:val="0"/>
        <w:spacing w:before="80"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14:paraId="63C38BE6" w14:textId="77777777" w:rsidR="00C73459" w:rsidRDefault="00C73459" w:rsidP="00C73459">
      <w:pPr>
        <w:wordWrap w:val="0"/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２　種別・容量等などの内容欄は、該当するものについて記入すること。</w:t>
      </w:r>
    </w:p>
    <w:p w14:paraId="5FDAD3FD" w14:textId="77777777" w:rsidR="00C73459" w:rsidRDefault="00C73459" w:rsidP="00C73459">
      <w:pPr>
        <w:wordWrap w:val="0"/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14:paraId="69037E27" w14:textId="77777777" w:rsidR="00C73459" w:rsidRDefault="00C73459" w:rsidP="00C73459">
      <w:pPr>
        <w:wordWrap w:val="0"/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14:paraId="460B97ED" w14:textId="77777777" w:rsidR="00C73459" w:rsidRDefault="00C73459" w:rsidP="00C73459">
      <w:pPr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</w:p>
    <w:p w14:paraId="45D03F4E" w14:textId="77777777" w:rsidR="00C73459" w:rsidRDefault="00C73459" w:rsidP="00C73459">
      <w:pPr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６　票中※印のあるものは、</w:t>
      </w:r>
      <w:r w:rsidRPr="00B30BAD">
        <w:rPr>
          <w:rFonts w:hint="eastAsia"/>
          <w:sz w:val="18"/>
        </w:rPr>
        <w:t>消防法施行</w:t>
      </w:r>
      <w:r w:rsidRPr="00B30BAD">
        <w:rPr>
          <w:rFonts w:hAnsi="ＭＳ 明朝" w:hint="eastAsia"/>
          <w:sz w:val="18"/>
          <w:szCs w:val="18"/>
        </w:rPr>
        <w:t>規則</w:t>
      </w:r>
      <w:r>
        <w:rPr>
          <w:rFonts w:hAnsi="ＭＳ 明朝" w:hint="eastAsia"/>
          <w:sz w:val="18"/>
          <w:szCs w:val="18"/>
        </w:rPr>
        <w:t>（昭和36年自治省令第６号）</w:t>
      </w:r>
      <w:r w:rsidRPr="00B30BAD">
        <w:rPr>
          <w:rFonts w:hAnsi="ＭＳ 明朝" w:hint="eastAsia"/>
          <w:sz w:val="18"/>
          <w:szCs w:val="18"/>
        </w:rPr>
        <w:t>第28条の２第１項第３号ハ</w:t>
      </w:r>
      <w:r>
        <w:rPr>
          <w:rFonts w:hAnsi="ＭＳ 明朝" w:hint="eastAsia"/>
          <w:sz w:val="18"/>
          <w:szCs w:val="18"/>
        </w:rPr>
        <w:t>並びに</w:t>
      </w:r>
      <w:r w:rsidRPr="00B30BAD">
        <w:rPr>
          <w:rFonts w:hAnsi="ＭＳ 明朝" w:hint="eastAsia"/>
          <w:sz w:val="18"/>
          <w:szCs w:val="18"/>
        </w:rPr>
        <w:t>第28条の３第４項第３号の２</w:t>
      </w:r>
      <w:r>
        <w:rPr>
          <w:rFonts w:hAnsi="ＭＳ 明朝" w:hint="eastAsia"/>
          <w:sz w:val="18"/>
          <w:szCs w:val="18"/>
        </w:rPr>
        <w:t>及び</w:t>
      </w:r>
      <w:r w:rsidRPr="00B30BAD">
        <w:rPr>
          <w:rFonts w:hAnsi="ＭＳ 明朝" w:hint="eastAsia"/>
          <w:sz w:val="18"/>
          <w:szCs w:val="18"/>
        </w:rPr>
        <w:t>第10号に規定する蓄光式誘導標識、</w:t>
      </w:r>
      <w:r w:rsidRPr="00B30BAD">
        <w:rPr>
          <w:rFonts w:hint="eastAsia"/>
          <w:sz w:val="18"/>
        </w:rPr>
        <w:t>「誘導灯及</w:t>
      </w:r>
      <w:r>
        <w:rPr>
          <w:rFonts w:hint="eastAsia"/>
          <w:sz w:val="18"/>
        </w:rPr>
        <w:t>び誘導標識の基準」（平成11年消防庁告示第２号）第５第３号⑸に規定する高輝度蓄光式誘導標識に限る。</w:t>
      </w:r>
    </w:p>
    <w:p w14:paraId="611975DD" w14:textId="77777777" w:rsidR="00C73459" w:rsidRPr="00EC6884" w:rsidRDefault="00C73459" w:rsidP="00C73459">
      <w:pPr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</w:t>
      </w:r>
      <w:r w:rsidRPr="00EC6884">
        <w:rPr>
          <w:rFonts w:hint="eastAsia"/>
          <w:sz w:val="18"/>
        </w:rPr>
        <w:t>７　票中※※印のあるものは、電気エネルギーにより光を発する誘導標識に限る。</w:t>
      </w:r>
    </w:p>
    <w:p w14:paraId="28CB9A05" w14:textId="77777777" w:rsidR="00C73459" w:rsidRPr="00C22C1A" w:rsidRDefault="00C73459" w:rsidP="00C73459">
      <w:pPr>
        <w:spacing w:line="280" w:lineRule="exact"/>
        <w:ind w:left="720" w:hanging="720"/>
      </w:pPr>
      <w:r w:rsidRPr="00EC6884">
        <w:rPr>
          <w:rFonts w:hint="eastAsia"/>
          <w:sz w:val="18"/>
        </w:rPr>
        <w:t xml:space="preserve">　　　８　票中※※※印のあるものは、電気エネルギーにより光を発する誘導標識のうち、内蔵型の電源を有するものに限る。</w:t>
      </w:r>
    </w:p>
    <w:p w14:paraId="0D43C9C5" w14:textId="25E07986" w:rsidR="00DA0F96" w:rsidRPr="00C73459" w:rsidRDefault="00DA0F96" w:rsidP="00DA0F96">
      <w:pPr>
        <w:wordWrap w:val="0"/>
        <w:spacing w:line="260" w:lineRule="exact"/>
        <w:ind w:left="720" w:hanging="720"/>
        <w:rPr>
          <w:sz w:val="18"/>
        </w:rPr>
      </w:pPr>
    </w:p>
    <w:sectPr w:rsidR="00DA0F96" w:rsidRPr="00C73459" w:rsidSect="004B6CDA">
      <w:headerReference w:type="even" r:id="rId7"/>
      <w:headerReference w:type="first" r:id="rId8"/>
      <w:pgSz w:w="11907" w:h="16839" w:code="9"/>
      <w:pgMar w:top="1021" w:right="1298" w:bottom="1021" w:left="1298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6FF71" w14:textId="77777777" w:rsidR="004B6CDA" w:rsidRDefault="004B6CDA">
      <w:r>
        <w:separator/>
      </w:r>
    </w:p>
  </w:endnote>
  <w:endnote w:type="continuationSeparator" w:id="0">
    <w:p w14:paraId="5D328363" w14:textId="77777777" w:rsidR="004B6CDA" w:rsidRDefault="004B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38439" w14:textId="77777777" w:rsidR="004B6CDA" w:rsidRDefault="004B6CDA">
      <w:r>
        <w:separator/>
      </w:r>
    </w:p>
  </w:footnote>
  <w:footnote w:type="continuationSeparator" w:id="0">
    <w:p w14:paraId="7003D303" w14:textId="77777777" w:rsidR="004B6CDA" w:rsidRDefault="004B6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2DBA" w14:textId="77777777" w:rsidR="002F5565" w:rsidRDefault="00000000">
    <w:pPr>
      <w:pStyle w:val="a7"/>
      <w:jc w:val="center"/>
      <w:rPr>
        <w:sz w:val="18"/>
      </w:rPr>
    </w:pPr>
    <w:r>
      <w:rPr>
        <w:noProof/>
      </w:rPr>
      <w:pict w14:anchorId="3108EA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477098" o:spid="_x0000_s1026" type="#_x0000_t136" style="position:absolute;left:0;text-align:left;margin-left:0;margin-top:0;width:328.2pt;height:328.2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  <w10:wrap anchorx="margin" anchory="margin"/>
        </v:shape>
      </w:pict>
    </w:r>
    <w:r w:rsidR="002F5565">
      <w:rPr>
        <w:rStyle w:val="a8"/>
        <w:rFonts w:ascii="ＭＳ Ｐゴシック" w:eastAsia="ＭＳ Ｐゴシック"/>
        <w:sz w:val="18"/>
      </w:rPr>
      <w:fldChar w:fldCharType="begin"/>
    </w:r>
    <w:r w:rsidR="002F5565">
      <w:rPr>
        <w:rStyle w:val="a8"/>
        <w:rFonts w:ascii="ＭＳ Ｐゴシック" w:eastAsia="ＭＳ Ｐゴシック"/>
        <w:sz w:val="18"/>
      </w:rPr>
      <w:instrText xml:space="preserve"> PAGE </w:instrText>
    </w:r>
    <w:r w:rsidR="002F5565">
      <w:rPr>
        <w:rStyle w:val="a8"/>
        <w:rFonts w:ascii="ＭＳ Ｐゴシック" w:eastAsia="ＭＳ Ｐゴシック"/>
        <w:sz w:val="18"/>
      </w:rPr>
      <w:fldChar w:fldCharType="separate"/>
    </w:r>
    <w:r w:rsidR="002F5565">
      <w:rPr>
        <w:rStyle w:val="a8"/>
        <w:rFonts w:ascii="ＭＳ Ｐゴシック" w:eastAsia="ＭＳ Ｐゴシック"/>
        <w:noProof/>
        <w:sz w:val="18"/>
      </w:rPr>
      <w:t>2</w:t>
    </w:r>
    <w:r w:rsidR="002F5565">
      <w:rPr>
        <w:rStyle w:val="a8"/>
        <w:rFonts w:ascii="ＭＳ Ｐゴシック" w:eastAsia="ＭＳ Ｐゴシック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1A2AE" w14:textId="77777777" w:rsidR="008265E0" w:rsidRDefault="00000000">
    <w:pPr>
      <w:pStyle w:val="a6"/>
    </w:pPr>
    <w:r>
      <w:rPr>
        <w:noProof/>
      </w:rPr>
      <w:pict w14:anchorId="3E1628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477097" o:spid="_x0000_s1025" type="#_x0000_t136" style="position:absolute;left:0;text-align:left;margin-left:0;margin-top:0;width:328.2pt;height:328.2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AEB"/>
    <w:rsid w:val="00054861"/>
    <w:rsid w:val="0011348B"/>
    <w:rsid w:val="00131D18"/>
    <w:rsid w:val="001451E7"/>
    <w:rsid w:val="0017272B"/>
    <w:rsid w:val="00182AAC"/>
    <w:rsid w:val="00197138"/>
    <w:rsid w:val="001B6C97"/>
    <w:rsid w:val="0022012B"/>
    <w:rsid w:val="002513A4"/>
    <w:rsid w:val="00260FCE"/>
    <w:rsid w:val="00270A13"/>
    <w:rsid w:val="002770E2"/>
    <w:rsid w:val="002903C5"/>
    <w:rsid w:val="002A7AD5"/>
    <w:rsid w:val="002F5565"/>
    <w:rsid w:val="002F7DAC"/>
    <w:rsid w:val="0031051E"/>
    <w:rsid w:val="003421E4"/>
    <w:rsid w:val="003E327B"/>
    <w:rsid w:val="003F0C1E"/>
    <w:rsid w:val="0040401B"/>
    <w:rsid w:val="004217E8"/>
    <w:rsid w:val="00431835"/>
    <w:rsid w:val="00454A63"/>
    <w:rsid w:val="00485238"/>
    <w:rsid w:val="004B6CDA"/>
    <w:rsid w:val="005B0E4A"/>
    <w:rsid w:val="005D0FD7"/>
    <w:rsid w:val="00624CD8"/>
    <w:rsid w:val="0063086B"/>
    <w:rsid w:val="00641374"/>
    <w:rsid w:val="00670C13"/>
    <w:rsid w:val="007753A2"/>
    <w:rsid w:val="008265E0"/>
    <w:rsid w:val="0083658B"/>
    <w:rsid w:val="00854E8E"/>
    <w:rsid w:val="008E3443"/>
    <w:rsid w:val="008F6009"/>
    <w:rsid w:val="00917904"/>
    <w:rsid w:val="00A10526"/>
    <w:rsid w:val="00A57601"/>
    <w:rsid w:val="00AE1773"/>
    <w:rsid w:val="00B144E7"/>
    <w:rsid w:val="00B97AE8"/>
    <w:rsid w:val="00C418DB"/>
    <w:rsid w:val="00C7209A"/>
    <w:rsid w:val="00C73459"/>
    <w:rsid w:val="00CA6F35"/>
    <w:rsid w:val="00CB0E22"/>
    <w:rsid w:val="00CF20F5"/>
    <w:rsid w:val="00D23D9F"/>
    <w:rsid w:val="00D63B4A"/>
    <w:rsid w:val="00D9474D"/>
    <w:rsid w:val="00DA0F96"/>
    <w:rsid w:val="00DB3EFE"/>
    <w:rsid w:val="00E17AF9"/>
    <w:rsid w:val="00E2620A"/>
    <w:rsid w:val="00E62DC5"/>
    <w:rsid w:val="00E77AEB"/>
    <w:rsid w:val="00EB224B"/>
    <w:rsid w:val="00EE53A1"/>
    <w:rsid w:val="00F01CFA"/>
    <w:rsid w:val="00F8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EF597B"/>
  <w15:chartTrackingRefBased/>
  <w15:docId w15:val="{9E572637-EC7B-4A21-A546-8D7B6857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  <w:style w:type="paragraph" w:styleId="ab">
    <w:name w:val="Balloon Text"/>
    <w:basedOn w:val="a"/>
    <w:link w:val="ac"/>
    <w:uiPriority w:val="99"/>
    <w:semiHidden/>
    <w:unhideWhenUsed/>
    <w:rsid w:val="00854E8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54E8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A6F3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d">
    <w:name w:val="annotation reference"/>
    <w:uiPriority w:val="99"/>
    <w:semiHidden/>
    <w:unhideWhenUsed/>
    <w:rsid w:val="00CA6F3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A6F35"/>
    <w:pPr>
      <w:overflowPunct/>
      <w:autoSpaceDE/>
      <w:autoSpaceDN/>
      <w:jc w:val="left"/>
    </w:pPr>
    <w:rPr>
      <w:rFonts w:ascii="Century"/>
      <w:szCs w:val="22"/>
    </w:rPr>
  </w:style>
  <w:style w:type="character" w:customStyle="1" w:styleId="af">
    <w:name w:val="コメント文字列 (文字)"/>
    <w:link w:val="ae"/>
    <w:uiPriority w:val="99"/>
    <w:semiHidden/>
    <w:rsid w:val="00CA6F35"/>
    <w:rPr>
      <w:kern w:val="2"/>
      <w:sz w:val="21"/>
      <w:szCs w:val="22"/>
    </w:rPr>
  </w:style>
  <w:style w:type="paragraph" w:styleId="af0">
    <w:name w:val="Note Heading"/>
    <w:basedOn w:val="a"/>
    <w:next w:val="a"/>
    <w:link w:val="af1"/>
    <w:uiPriority w:val="99"/>
    <w:unhideWhenUsed/>
    <w:rsid w:val="00CF20F5"/>
    <w:pPr>
      <w:jc w:val="center"/>
    </w:pPr>
    <w:rPr>
      <w:sz w:val="24"/>
    </w:rPr>
  </w:style>
  <w:style w:type="character" w:customStyle="1" w:styleId="af1">
    <w:name w:val="記 (文字)"/>
    <w:link w:val="af0"/>
    <w:uiPriority w:val="99"/>
    <w:rsid w:val="00CF20F5"/>
    <w:rPr>
      <w:rFonts w:ascii="ＭＳ 明朝"/>
      <w:kern w:val="2"/>
      <w:sz w:val="24"/>
      <w:szCs w:val="21"/>
    </w:rPr>
  </w:style>
  <w:style w:type="paragraph" w:styleId="af2">
    <w:name w:val="Closing"/>
    <w:basedOn w:val="a"/>
    <w:link w:val="af3"/>
    <w:uiPriority w:val="99"/>
    <w:unhideWhenUsed/>
    <w:rsid w:val="00CF20F5"/>
    <w:pPr>
      <w:jc w:val="right"/>
    </w:pPr>
    <w:rPr>
      <w:sz w:val="24"/>
    </w:rPr>
  </w:style>
  <w:style w:type="character" w:customStyle="1" w:styleId="af3">
    <w:name w:val="結語 (文字)"/>
    <w:link w:val="af2"/>
    <w:uiPriority w:val="99"/>
    <w:rsid w:val="00CF20F5"/>
    <w:rPr>
      <w:rFonts w:ascii="ＭＳ 明朝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9968;&#33324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126DB-B370-412C-9462-B038FBD76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総務省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総務省</dc:creator>
  <cp:keywords/>
  <cp:lastModifiedBy>seibi noshi</cp:lastModifiedBy>
  <cp:revision>8</cp:revision>
  <cp:lastPrinted>2019-02-25T07:26:00Z</cp:lastPrinted>
  <dcterms:created xsi:type="dcterms:W3CDTF">2024-03-17T23:30:00Z</dcterms:created>
  <dcterms:modified xsi:type="dcterms:W3CDTF">2024-03-18T02:59:00Z</dcterms:modified>
</cp:coreProperties>
</file>