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8A4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50"/>
        <w:gridCol w:w="868"/>
        <w:gridCol w:w="3387"/>
        <w:gridCol w:w="3351"/>
      </w:tblGrid>
      <w:tr w:rsidR="00CA6F35" w14:paraId="118013E9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B8AE2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163C021B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17297EFB" w14:textId="77777777" w:rsidR="00D63B4A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63B4A">
              <w:rPr>
                <w:rFonts w:hint="eastAsia"/>
                <w:sz w:val="24"/>
              </w:rPr>
              <w:t>能代山本広域市町村圏組合</w:t>
            </w:r>
          </w:p>
          <w:p w14:paraId="2DF92D5D" w14:textId="77777777" w:rsidR="00CA6F35" w:rsidRDefault="00D63B4A" w:rsidP="00D63B4A">
            <w:pPr>
              <w:wordWrap w:val="0"/>
              <w:spacing w:line="340" w:lineRule="exact"/>
              <w:ind w:left="100" w:right="10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消防署長</w:t>
            </w:r>
            <w:r w:rsidR="00CA6F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A6F35">
              <w:rPr>
                <w:rFonts w:hint="eastAsia"/>
                <w:sz w:val="24"/>
              </w:rPr>
              <w:t>殿</w:t>
            </w:r>
          </w:p>
          <w:p w14:paraId="4B4E1BE1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0E907171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65CA257" w14:textId="77777777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2012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ACCB67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A813C1D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AEBFD8D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3A6ADBF8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30859974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105CC13F" w14:textId="77777777" w:rsidR="00CA6F35" w:rsidRDefault="00CA6F35" w:rsidP="00CF20F5">
            <w:pPr>
              <w:pStyle w:val="af2"/>
            </w:pPr>
          </w:p>
          <w:p w14:paraId="516E5A03" w14:textId="77777777" w:rsidR="00CF20F5" w:rsidRDefault="00CF20F5" w:rsidP="00CF20F5"/>
        </w:tc>
      </w:tr>
      <w:tr w:rsidR="00CA6F35" w14:paraId="4E13A031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889DE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091F3D2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E78DF1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F628267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1F5570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C18C8F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DE182C4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9AA1E5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13184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3A7CB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7274C6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423D6AE6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E5A1E0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23E13FD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917B8C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1B92EF6B" w14:textId="77777777" w:rsidTr="00E17AF9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493ADD82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250A9E7" w14:textId="4C2CFE80" w:rsidR="00CA6F35" w:rsidRPr="00E17AF9" w:rsidRDefault="00FA28B6" w:rsidP="00E17AF9">
            <w:pPr>
              <w:pStyle w:val="Default"/>
              <w:ind w:leftChars="10" w:left="21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非常警報器具</w:t>
            </w:r>
          </w:p>
        </w:tc>
      </w:tr>
      <w:tr w:rsidR="00CA6F35" w14:paraId="55C3D1B3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6EF78FF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A5A19F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31E0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304553E8" w14:textId="77777777" w:rsidTr="00DA0F96">
        <w:trPr>
          <w:cantSplit/>
          <w:trHeight w:hRule="exact" w:val="1972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0B41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719BE0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07E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6EB0B23C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0BB2A887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5FF7F8EA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535E79F5" w14:textId="77777777" w:rsidR="00FA28B6" w:rsidRDefault="0011348B" w:rsidP="00FA28B6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14:paraId="75C9AB75" w14:textId="09D88B23" w:rsidR="00FA28B6" w:rsidRDefault="00FA28B6" w:rsidP="00FA28B6">
      <w:r>
        <w:rPr>
          <w:rFonts w:ascii="ＭＳ ゴシック" w:eastAsia="ＭＳ ゴシック" w:hint="eastAsia"/>
        </w:rPr>
        <w:lastRenderedPageBreak/>
        <w:t>別記様式第14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420"/>
        <w:gridCol w:w="1050"/>
        <w:gridCol w:w="840"/>
        <w:gridCol w:w="179"/>
        <w:gridCol w:w="1081"/>
        <w:gridCol w:w="1187"/>
        <w:gridCol w:w="709"/>
        <w:gridCol w:w="99"/>
        <w:gridCol w:w="357"/>
        <w:gridCol w:w="840"/>
        <w:gridCol w:w="405"/>
        <w:gridCol w:w="1508"/>
      </w:tblGrid>
      <w:tr w:rsidR="00FA28B6" w14:paraId="6F4530AC" w14:textId="77777777" w:rsidTr="00B64D1C">
        <w:trPr>
          <w:cantSplit/>
          <w:trHeight w:hRule="exact" w:val="640"/>
        </w:trPr>
        <w:tc>
          <w:tcPr>
            <w:tcW w:w="9305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C39C04" w14:textId="77777777" w:rsidR="00FA28B6" w:rsidRDefault="00FA28B6" w:rsidP="00B64D1C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　常　警　報　器　具　及　び　設　備　点　検　票</w:t>
            </w:r>
          </w:p>
        </w:tc>
      </w:tr>
      <w:tr w:rsidR="00FA28B6" w14:paraId="169A03E2" w14:textId="77777777" w:rsidTr="00B64D1C">
        <w:trPr>
          <w:cantSplit/>
          <w:trHeight w:hRule="exact" w:val="52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6933E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2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F9748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4EF8DED9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A097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FA28B6" w14:paraId="7BA546ED" w14:textId="77777777" w:rsidTr="00B64D1C">
        <w:trPr>
          <w:cantSplit/>
          <w:trHeight w:hRule="exact" w:val="52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93ACE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02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5DBFF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48992ABC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09524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FA28B6" w14:paraId="5C7D9841" w14:textId="77777777" w:rsidTr="00B64D1C">
        <w:trPr>
          <w:cantSplit/>
          <w:trHeight w:hRule="exact" w:val="31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EDE99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CE47A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79FDB17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105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4B9E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FA28B6" w14:paraId="1AA278C1" w14:textId="77777777" w:rsidTr="00B64D1C">
        <w:trPr>
          <w:cantSplit/>
          <w:trHeight w:hRule="exact" w:val="52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46E9A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7F79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0566D8B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left"/>
            </w:pPr>
          </w:p>
          <w:p w14:paraId="55938FD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left"/>
            </w:pPr>
          </w:p>
          <w:p w14:paraId="1901CB8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4EAACA6" w14:textId="77777777" w:rsidR="00FA28B6" w:rsidRDefault="00FA28B6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14:paraId="69EE40A2" w14:textId="77777777" w:rsidR="00FA28B6" w:rsidRDefault="00FA28B6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105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32691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  <w:p w14:paraId="4CF6297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EA5F568" w14:textId="77777777" w:rsidTr="00B64D1C">
        <w:trPr>
          <w:cantSplit/>
          <w:trHeight w:hRule="exact" w:val="52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FF3D8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E7835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A55AC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105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99099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14:paraId="0710E8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40D1FB17" w14:textId="77777777" w:rsidTr="00B64D1C">
        <w:trPr>
          <w:cantSplit/>
          <w:trHeight w:hRule="exact" w:val="31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C47232" w14:textId="77777777" w:rsidR="00FA28B6" w:rsidRDefault="00FA28B6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14:paraId="1E5DB2B8" w14:textId="77777777" w:rsidR="00FA28B6" w:rsidRDefault="00FA28B6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0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E0C6C" w14:textId="77777777" w:rsidR="00FA28B6" w:rsidRDefault="00FA28B6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操作部・複合装置</w:t>
            </w:r>
          </w:p>
        </w:tc>
        <w:tc>
          <w:tcPr>
            <w:tcW w:w="3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3AF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44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2793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FA28B6" w14:paraId="4184D3ED" w14:textId="77777777" w:rsidTr="00B64D1C">
        <w:trPr>
          <w:cantSplit/>
          <w:trHeight w:hRule="exact" w:val="31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29A8AB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C8041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28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0D08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 式 等</w:t>
            </w:r>
          </w:p>
        </w:tc>
        <w:tc>
          <w:tcPr>
            <w:tcW w:w="80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B8D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10" w:type="dxa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35225E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 式 等</w:t>
            </w:r>
          </w:p>
        </w:tc>
      </w:tr>
      <w:tr w:rsidR="00FA28B6" w14:paraId="0E128281" w14:textId="77777777" w:rsidTr="00B64D1C">
        <w:trPr>
          <w:cantSplit/>
          <w:trHeight w:hRule="exact" w:val="310"/>
        </w:trPr>
        <w:tc>
          <w:tcPr>
            <w:tcW w:w="3119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1FC3101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78" w:type="dxa"/>
            <w:gridSpan w:val="7"/>
            <w:tcBorders>
              <w:top w:val="double" w:sz="4" w:space="0" w:color="auto"/>
            </w:tcBorders>
            <w:vAlign w:val="center"/>
          </w:tcPr>
          <w:p w14:paraId="194D899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50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EA43F0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FA28B6" w14:paraId="2616FACB" w14:textId="77777777" w:rsidTr="00B64D1C">
        <w:trPr>
          <w:cantSplit/>
          <w:trHeight w:hRule="exact" w:val="310"/>
        </w:trPr>
        <w:tc>
          <w:tcPr>
            <w:tcW w:w="3119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7725409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68" w:type="dxa"/>
            <w:gridSpan w:val="2"/>
            <w:vAlign w:val="center"/>
          </w:tcPr>
          <w:p w14:paraId="6B2CB84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09" w:type="dxa"/>
            <w:vAlign w:val="center"/>
          </w:tcPr>
          <w:p w14:paraId="2DA55AC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E228D1">
              <w:rPr>
                <w:rFonts w:hint="eastAsia"/>
              </w:rPr>
              <w:t>判定</w:t>
            </w:r>
          </w:p>
        </w:tc>
        <w:tc>
          <w:tcPr>
            <w:tcW w:w="1701" w:type="dxa"/>
            <w:gridSpan w:val="4"/>
            <w:vAlign w:val="center"/>
          </w:tcPr>
          <w:p w14:paraId="3B982A9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508" w:type="dxa"/>
            <w:vMerge/>
            <w:tcBorders>
              <w:right w:val="single" w:sz="8" w:space="0" w:color="auto"/>
            </w:tcBorders>
            <w:vAlign w:val="center"/>
          </w:tcPr>
          <w:p w14:paraId="57A6690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FA28B6" w14:paraId="4A960896" w14:textId="77777777" w:rsidTr="00B64D1C">
        <w:trPr>
          <w:cantSplit/>
          <w:trHeight w:hRule="exact" w:val="310"/>
        </w:trPr>
        <w:tc>
          <w:tcPr>
            <w:tcW w:w="9305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A016C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 　器　 　　点　 　　検</w:t>
            </w:r>
          </w:p>
        </w:tc>
      </w:tr>
      <w:tr w:rsidR="00FA28B6" w14:paraId="09103C9A" w14:textId="77777777" w:rsidTr="00B64D1C">
        <w:trPr>
          <w:cantSplit/>
          <w:trHeight w:hRule="exact" w:val="310"/>
        </w:trPr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8D442D9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非常電源（内蔵型）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02156F4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68" w:type="dxa"/>
            <w:gridSpan w:val="2"/>
            <w:vAlign w:val="center"/>
          </w:tcPr>
          <w:p w14:paraId="0B5BA92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5675F2C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05EF751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4E6B650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0F345E3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F19F1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2671D3BC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68" w:type="dxa"/>
            <w:gridSpan w:val="2"/>
            <w:vAlign w:val="center"/>
          </w:tcPr>
          <w:p w14:paraId="77D48F9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30965C5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13615B7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18FD856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4DA054C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CCF94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1583A3C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2268" w:type="dxa"/>
            <w:gridSpan w:val="2"/>
            <w:vAlign w:val="center"/>
          </w:tcPr>
          <w:p w14:paraId="76300A9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09" w:type="dxa"/>
            <w:vAlign w:val="center"/>
          </w:tcPr>
          <w:p w14:paraId="2C12831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5D3BF38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5FFA6AA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55A7DA0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0A07C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2AD94EF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268" w:type="dxa"/>
            <w:gridSpan w:val="2"/>
            <w:vAlign w:val="center"/>
          </w:tcPr>
          <w:p w14:paraId="6DB6FBE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1FEA79C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014F7FD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61E766A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445DED5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92175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2E96A25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充電装置</w:t>
            </w:r>
          </w:p>
        </w:tc>
        <w:tc>
          <w:tcPr>
            <w:tcW w:w="2268" w:type="dxa"/>
            <w:gridSpan w:val="2"/>
            <w:vAlign w:val="center"/>
          </w:tcPr>
          <w:p w14:paraId="63DE20B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5B991EA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1C39221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56DE96A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429DE78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824F4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vAlign w:val="center"/>
          </w:tcPr>
          <w:p w14:paraId="5D27E54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268" w:type="dxa"/>
            <w:gridSpan w:val="2"/>
            <w:vAlign w:val="center"/>
          </w:tcPr>
          <w:p w14:paraId="5E92CAB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709" w:type="dxa"/>
            <w:vAlign w:val="center"/>
          </w:tcPr>
          <w:p w14:paraId="407717E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33DDFCA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66332BF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368FF01" w14:textId="77777777" w:rsidTr="00B64D1C">
        <w:trPr>
          <w:cantSplit/>
          <w:trHeight w:hRule="exact" w:val="310"/>
        </w:trPr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5488F9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非　常　ベ　ル　・　自　動　式　サ　イ　レ　ン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BB9603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489" w:type="dxa"/>
            <w:gridSpan w:val="4"/>
            <w:vAlign w:val="center"/>
          </w:tcPr>
          <w:p w14:paraId="01ACAE9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68" w:type="dxa"/>
            <w:gridSpan w:val="2"/>
            <w:vAlign w:val="center"/>
          </w:tcPr>
          <w:p w14:paraId="58B3A35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7E8D0B9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0402239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611CA81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7BD1F1C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0B86E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6B42447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6848BA0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68" w:type="dxa"/>
            <w:gridSpan w:val="2"/>
            <w:vAlign w:val="center"/>
          </w:tcPr>
          <w:p w14:paraId="49159F0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5D83568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129BDB6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003CCE2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03F80A7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5F3B7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7978C7E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2999BF0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68" w:type="dxa"/>
            <w:gridSpan w:val="2"/>
            <w:vAlign w:val="center"/>
          </w:tcPr>
          <w:p w14:paraId="0A41A4B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1357E28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2D9A592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155A9CD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D654A08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37686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7BABFF5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106EBB7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268" w:type="dxa"/>
            <w:gridSpan w:val="2"/>
            <w:vAlign w:val="center"/>
          </w:tcPr>
          <w:p w14:paraId="031A939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2D9C7C5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675A0A5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044A9C9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76821A7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5E93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6030A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操 作 部 ・ 複 合 装 置</w:t>
            </w:r>
          </w:p>
        </w:tc>
        <w:tc>
          <w:tcPr>
            <w:tcW w:w="2489" w:type="dxa"/>
            <w:gridSpan w:val="4"/>
            <w:vAlign w:val="center"/>
          </w:tcPr>
          <w:p w14:paraId="233667E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68" w:type="dxa"/>
            <w:gridSpan w:val="2"/>
            <w:vAlign w:val="center"/>
          </w:tcPr>
          <w:p w14:paraId="793DEE5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57ECD05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3300E8D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44F0DD5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96FA53B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F5B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20C2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5CF80CA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30950A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67300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CA9E92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61BBD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345EE5B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B22B3E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D5BAAB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gridSpan w:val="4"/>
            <w:tcBorders>
              <w:top w:val="single" w:sz="4" w:space="0" w:color="auto"/>
            </w:tcBorders>
            <w:vAlign w:val="center"/>
          </w:tcPr>
          <w:p w14:paraId="40B0D83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5B63969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693F15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449DBCE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2654CF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3654C41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D5D81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52CF218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6F45FC9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268" w:type="dxa"/>
            <w:gridSpan w:val="2"/>
            <w:vAlign w:val="center"/>
          </w:tcPr>
          <w:p w14:paraId="6AF8818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5A8CF88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6D26EB3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091B9D1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F114787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2AFA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6BCABDB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5BDE289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268" w:type="dxa"/>
            <w:gridSpan w:val="2"/>
            <w:vAlign w:val="center"/>
          </w:tcPr>
          <w:p w14:paraId="74C831B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09" w:type="dxa"/>
            <w:vAlign w:val="center"/>
          </w:tcPr>
          <w:p w14:paraId="3F29671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3265D81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0820D82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AF38C07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F1ED7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502EFB5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356E0D8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268" w:type="dxa"/>
            <w:gridSpan w:val="2"/>
            <w:vAlign w:val="center"/>
          </w:tcPr>
          <w:p w14:paraId="5A09DFB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</w:p>
        </w:tc>
        <w:tc>
          <w:tcPr>
            <w:tcW w:w="709" w:type="dxa"/>
            <w:vAlign w:val="center"/>
          </w:tcPr>
          <w:p w14:paraId="47D849F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4F9B7F4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1B6F614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5677E0F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C4FBAF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9C4681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gridSpan w:val="4"/>
            <w:vAlign w:val="center"/>
          </w:tcPr>
          <w:p w14:paraId="2ED992A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68" w:type="dxa"/>
            <w:gridSpan w:val="2"/>
            <w:vAlign w:val="center"/>
          </w:tcPr>
          <w:p w14:paraId="6BDB937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61B4252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570301F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2970548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092CE54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5BD61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vAlign w:val="center"/>
          </w:tcPr>
          <w:p w14:paraId="24305B7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vAlign w:val="center"/>
          </w:tcPr>
          <w:p w14:paraId="6E319F7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268" w:type="dxa"/>
            <w:gridSpan w:val="2"/>
            <w:vAlign w:val="center"/>
          </w:tcPr>
          <w:p w14:paraId="00C0BEF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7D6B4FC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18DFEEF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61DF5A2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C1D1CCD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B025AE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4657F4C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gridSpan w:val="4"/>
            <w:vAlign w:val="center"/>
          </w:tcPr>
          <w:p w14:paraId="14D14F5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268" w:type="dxa"/>
            <w:gridSpan w:val="2"/>
            <w:vAlign w:val="center"/>
          </w:tcPr>
          <w:p w14:paraId="3CDE8AF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vAlign w:val="center"/>
          </w:tcPr>
          <w:p w14:paraId="4084DF1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vAlign w:val="center"/>
          </w:tcPr>
          <w:p w14:paraId="446F879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14:paraId="05B2817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21D318B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C04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6A915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7157CAD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00D988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A09D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0C8FA6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3ADC2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4D7B580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5C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068928" w14:textId="77777777" w:rsidR="00FA28B6" w:rsidRDefault="00FA28B6" w:rsidP="00B64D1C">
            <w:pPr>
              <w:wordWrap w:val="0"/>
              <w:spacing w:line="21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ベル・サイレン</w:t>
            </w: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5DC8C0E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99C99E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C84FA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2AA406A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9FA70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D98AFEC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00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F4BF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37B30E2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323DC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78550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0061E84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178D6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21F6002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DCB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CDBD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05AB1AB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02C436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23BD3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2F1E89D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9A28E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6BE8477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AE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AB74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gridSpan w:val="4"/>
            <w:tcBorders>
              <w:bottom w:val="single" w:sz="4" w:space="0" w:color="auto"/>
            </w:tcBorders>
            <w:vAlign w:val="center"/>
          </w:tcPr>
          <w:p w14:paraId="5DF6DA1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2198B61" w14:textId="77777777" w:rsidR="00FA28B6" w:rsidRDefault="00FA28B6" w:rsidP="00B64D1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一斉 区分 相互 再鳴動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04FF1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1FBA58E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F0E64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B02F84E" w14:textId="77777777" w:rsidTr="00B64D1C">
        <w:trPr>
          <w:cantSplit/>
          <w:trHeight w:hRule="exact" w:val="31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C80D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D17164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79BFD7F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FCD4E4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14:paraId="124136D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AE1944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6BFCBA4D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59840073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38122BF2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2C2CB988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4AD66F59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1F7A741D" w14:textId="77777777" w:rsidR="00FA28B6" w:rsidRDefault="00FA28B6" w:rsidP="00FA28B6">
      <w:r>
        <w:br w:type="page"/>
      </w:r>
      <w:r>
        <w:rPr>
          <w:rFonts w:ascii="ＭＳ ゴシック" w:eastAsia="ＭＳ ゴシック" w:hint="eastAsia"/>
        </w:rPr>
        <w:lastRenderedPageBreak/>
        <w:t>別記様式第14</w:t>
      </w:r>
      <w:r>
        <w:rPr>
          <w:rFonts w:hint="eastAsia"/>
        </w:rPr>
        <w:t xml:space="preserve">　　　　　　　　　　　　　　　　　　　　　　　非常警報器具及び設備（その２）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2489"/>
        <w:gridCol w:w="2126"/>
        <w:gridCol w:w="635"/>
        <w:gridCol w:w="1716"/>
        <w:gridCol w:w="1704"/>
      </w:tblGrid>
      <w:tr w:rsidR="00FA28B6" w14:paraId="661FF5BB" w14:textId="77777777" w:rsidTr="00B64D1C">
        <w:trPr>
          <w:cantSplit/>
          <w:trHeight w:hRule="exact" w:val="340"/>
        </w:trPr>
        <w:tc>
          <w:tcPr>
            <w:tcW w:w="315" w:type="dxa"/>
            <w:vMerge w:val="restart"/>
            <w:textDirection w:val="tbRlV"/>
            <w:vAlign w:val="center"/>
          </w:tcPr>
          <w:p w14:paraId="37C53AA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放　　 　　送　　 　　設　　 　　備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2467E26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起 動 装 置</w:t>
            </w:r>
          </w:p>
        </w:tc>
        <w:tc>
          <w:tcPr>
            <w:tcW w:w="2489" w:type="dxa"/>
            <w:vAlign w:val="center"/>
          </w:tcPr>
          <w:p w14:paraId="406532B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26" w:type="dxa"/>
            <w:vAlign w:val="center"/>
          </w:tcPr>
          <w:p w14:paraId="0557007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5B92C8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BEEB87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028BE7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4061C9D2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7322F5C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1F3AB96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2AE707D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26" w:type="dxa"/>
            <w:vAlign w:val="center"/>
          </w:tcPr>
          <w:p w14:paraId="7C25C7F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5075DD7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4BD429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BB0956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B294ED3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028858E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43C85B8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786D4029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押しボタン等</w:t>
            </w:r>
          </w:p>
        </w:tc>
        <w:tc>
          <w:tcPr>
            <w:tcW w:w="2126" w:type="dxa"/>
            <w:vAlign w:val="center"/>
          </w:tcPr>
          <w:p w14:paraId="1243531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BD860D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708FC9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ECFF65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E0975CF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7AC1E6D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7BC1BF6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52D9225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発信機・非常電話</w:t>
            </w:r>
          </w:p>
        </w:tc>
        <w:tc>
          <w:tcPr>
            <w:tcW w:w="2126" w:type="dxa"/>
            <w:vAlign w:val="center"/>
          </w:tcPr>
          <w:p w14:paraId="6F0765E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09DD4A4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976527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1B476C1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47DAF20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6BF9516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56B5AA8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125BAE20" w14:textId="77777777" w:rsidR="00FA28B6" w:rsidRDefault="00FA28B6" w:rsidP="00B64D1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自動火災報知設備との連動</w:t>
            </w:r>
          </w:p>
        </w:tc>
        <w:tc>
          <w:tcPr>
            <w:tcW w:w="2126" w:type="dxa"/>
            <w:vAlign w:val="center"/>
          </w:tcPr>
          <w:p w14:paraId="6233B42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49219C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23F48FB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83A027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8436F4E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44B4507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547ED58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増　　　 　幅　　 　　器　　 　　等</w:t>
            </w:r>
          </w:p>
        </w:tc>
        <w:tc>
          <w:tcPr>
            <w:tcW w:w="2489" w:type="dxa"/>
            <w:vAlign w:val="center"/>
          </w:tcPr>
          <w:p w14:paraId="20D21A5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26" w:type="dxa"/>
            <w:vAlign w:val="center"/>
          </w:tcPr>
          <w:p w14:paraId="37488EC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59B7EE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6961413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53106D7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83C62A0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0E11C25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5A59C75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41405959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26" w:type="dxa"/>
            <w:vAlign w:val="center"/>
          </w:tcPr>
          <w:p w14:paraId="5CB08CE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C19CD5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4E7332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34A27A5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E73D935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1FA07A1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6A79197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42D2411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26" w:type="dxa"/>
            <w:vAlign w:val="center"/>
          </w:tcPr>
          <w:p w14:paraId="17181A4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12B4C0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3B3B7D8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44B0E6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18E929F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3D60C02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43B8D31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2487E0C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</w:t>
            </w:r>
          </w:p>
        </w:tc>
        <w:tc>
          <w:tcPr>
            <w:tcW w:w="2126" w:type="dxa"/>
            <w:vAlign w:val="center"/>
          </w:tcPr>
          <w:p w14:paraId="0BC79CB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5" w:type="dxa"/>
            <w:vAlign w:val="center"/>
          </w:tcPr>
          <w:p w14:paraId="03D50C6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1F4A7E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7E5AF9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891FEB7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259B91E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5C3981A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253057C9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126" w:type="dxa"/>
            <w:vAlign w:val="center"/>
          </w:tcPr>
          <w:p w14:paraId="4AA48B9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258CFED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2D1890A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271889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BEBED7E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13E5A7F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6C69A7B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2C54E4E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保護板</w:t>
            </w:r>
          </w:p>
        </w:tc>
        <w:tc>
          <w:tcPr>
            <w:tcW w:w="2126" w:type="dxa"/>
            <w:vAlign w:val="center"/>
          </w:tcPr>
          <w:p w14:paraId="4FDEA42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2B4D0A8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459A592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4D5BF5A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537371D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0502F53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5D85C47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6FCE539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126" w:type="dxa"/>
            <w:vAlign w:val="center"/>
          </w:tcPr>
          <w:p w14:paraId="596952D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635" w:type="dxa"/>
            <w:vAlign w:val="center"/>
          </w:tcPr>
          <w:p w14:paraId="389D037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A9AA68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19F348A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CE1C65B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524A247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01657CF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2D76D44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126" w:type="dxa"/>
            <w:vAlign w:val="center"/>
          </w:tcPr>
          <w:p w14:paraId="42B9D65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6E60E8A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16CA99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56132A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30CDE93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6C834AD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03DA829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70D0406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計器類</w:t>
            </w:r>
          </w:p>
        </w:tc>
        <w:tc>
          <w:tcPr>
            <w:tcW w:w="2126" w:type="dxa"/>
            <w:vAlign w:val="center"/>
          </w:tcPr>
          <w:p w14:paraId="0043AB0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F05E07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F81582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01EA78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B8A0524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0FC377A9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58D2507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1766607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126" w:type="dxa"/>
            <w:vAlign w:val="center"/>
          </w:tcPr>
          <w:p w14:paraId="4D8F90A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17ACD47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C60DBB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AD9AB3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2A34A9D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58F41DB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2824644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1726A74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126" w:type="dxa"/>
            <w:vAlign w:val="center"/>
          </w:tcPr>
          <w:p w14:paraId="40EBC88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077A67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9395C5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898A29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716891F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4D7219E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2D5803C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2496439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126" w:type="dxa"/>
            <w:vAlign w:val="center"/>
          </w:tcPr>
          <w:p w14:paraId="33AAA35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449D52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F8396C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463D41E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463E2B47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76973F4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2364736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5FABBE6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回路選択</w:t>
            </w:r>
          </w:p>
        </w:tc>
        <w:tc>
          <w:tcPr>
            <w:tcW w:w="2126" w:type="dxa"/>
            <w:vAlign w:val="center"/>
          </w:tcPr>
          <w:p w14:paraId="5AB592D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02D05A1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E1CFF7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98173A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C9DD096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5A0F0E5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0EA53D3A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742AA0F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２以上の操作部等</w:t>
            </w:r>
          </w:p>
        </w:tc>
        <w:tc>
          <w:tcPr>
            <w:tcW w:w="2126" w:type="dxa"/>
            <w:vAlign w:val="center"/>
          </w:tcPr>
          <w:p w14:paraId="226D840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5E6F2D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6A3363B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5085807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588770F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3D57DA4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6E5E33E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2EF9274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遠隔操作器の連動</w:t>
            </w:r>
          </w:p>
        </w:tc>
        <w:tc>
          <w:tcPr>
            <w:tcW w:w="2126" w:type="dxa"/>
            <w:vAlign w:val="center"/>
          </w:tcPr>
          <w:p w14:paraId="27641E2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46E60F8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2EE28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0586200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8C568F9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5F4C26D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077C1EF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3FBBE60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非常用放送切替</w:t>
            </w:r>
          </w:p>
        </w:tc>
        <w:tc>
          <w:tcPr>
            <w:tcW w:w="2126" w:type="dxa"/>
            <w:vAlign w:val="center"/>
          </w:tcPr>
          <w:p w14:paraId="2673A82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E05C5D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E82B5D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78808C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3FB69EE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0858F89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5845946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005BA55E" w14:textId="77777777" w:rsidR="00FA28B6" w:rsidRDefault="00FA28B6" w:rsidP="00B64D1C">
            <w:pPr>
              <w:wordWrap w:val="0"/>
              <w:spacing w:line="210" w:lineRule="exact"/>
              <w:ind w:left="79" w:right="100"/>
              <w:jc w:val="distribute"/>
            </w:pPr>
            <w:r w:rsidRPr="00E228D1">
              <w:rPr>
                <w:rFonts w:hint="eastAsia"/>
                <w:sz w:val="14"/>
              </w:rPr>
              <w:t>※</w:t>
            </w:r>
            <w:r w:rsidRPr="00E228D1">
              <w:rPr>
                <w:sz w:val="14"/>
              </w:rPr>
              <w:t>地震</w:t>
            </w:r>
            <w:r w:rsidRPr="00E228D1">
              <w:rPr>
                <w:rFonts w:hint="eastAsia"/>
                <w:sz w:val="14"/>
              </w:rPr>
              <w:t>動予報等</w:t>
            </w:r>
            <w:r w:rsidRPr="00E228D1">
              <w:rPr>
                <w:sz w:val="14"/>
              </w:rPr>
              <w:t>に</w:t>
            </w:r>
            <w:r w:rsidRPr="00E228D1">
              <w:rPr>
                <w:rFonts w:hint="eastAsia"/>
                <w:sz w:val="14"/>
              </w:rPr>
              <w:t>係る</w:t>
            </w:r>
            <w:r>
              <w:rPr>
                <w:sz w:val="14"/>
              </w:rPr>
              <w:t>放送切替</w:t>
            </w:r>
          </w:p>
        </w:tc>
        <w:tc>
          <w:tcPr>
            <w:tcW w:w="2126" w:type="dxa"/>
            <w:vAlign w:val="center"/>
          </w:tcPr>
          <w:p w14:paraId="56E3A81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6B55DB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26DA17E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17D365F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4D9AB1C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7F1BA7F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630702F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1F09E14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回路短絡</w:t>
            </w:r>
          </w:p>
        </w:tc>
        <w:tc>
          <w:tcPr>
            <w:tcW w:w="2126" w:type="dxa"/>
            <w:vAlign w:val="center"/>
          </w:tcPr>
          <w:p w14:paraId="59150E7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17D85CE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627188F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38A09DF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3977DF2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2D860D7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0AC056B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0FCB905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音声警報音</w:t>
            </w:r>
          </w:p>
        </w:tc>
        <w:tc>
          <w:tcPr>
            <w:tcW w:w="2126" w:type="dxa"/>
            <w:vAlign w:val="center"/>
          </w:tcPr>
          <w:p w14:paraId="0F6BFAC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C8029C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1BCF01A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6F7EEEA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9D2632C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15C7AD1F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284929A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19CF7F4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火災音信号</w:t>
            </w:r>
          </w:p>
        </w:tc>
        <w:tc>
          <w:tcPr>
            <w:tcW w:w="2126" w:type="dxa"/>
            <w:vAlign w:val="center"/>
          </w:tcPr>
          <w:p w14:paraId="4853771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450C066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95E192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9F7931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2995D6A9" w14:textId="77777777" w:rsidTr="00B64D1C">
        <w:trPr>
          <w:cantSplit/>
          <w:trHeight w:hRule="exact" w:val="340"/>
        </w:trPr>
        <w:tc>
          <w:tcPr>
            <w:tcW w:w="315" w:type="dxa"/>
            <w:vMerge/>
            <w:textDirection w:val="tbRlV"/>
            <w:vAlign w:val="center"/>
          </w:tcPr>
          <w:p w14:paraId="373360F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14:paraId="491B65E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489" w:type="dxa"/>
            <w:vAlign w:val="center"/>
          </w:tcPr>
          <w:p w14:paraId="3B213306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マイクロホン</w:t>
            </w:r>
          </w:p>
        </w:tc>
        <w:tc>
          <w:tcPr>
            <w:tcW w:w="2126" w:type="dxa"/>
            <w:vAlign w:val="center"/>
          </w:tcPr>
          <w:p w14:paraId="03AF3A6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7461723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967832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31FE4B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146745E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7458E23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10EC3DF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5212E841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126" w:type="dxa"/>
            <w:vAlign w:val="center"/>
          </w:tcPr>
          <w:p w14:paraId="3A64DB2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4A395E2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15DF0F3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29565D4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4A7B082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36EB1DB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14:paraId="74E051D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ス ピ ー カ ー</w:t>
            </w:r>
          </w:p>
        </w:tc>
        <w:tc>
          <w:tcPr>
            <w:tcW w:w="2489" w:type="dxa"/>
            <w:vAlign w:val="center"/>
          </w:tcPr>
          <w:p w14:paraId="5CB0AD2C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26" w:type="dxa"/>
            <w:vAlign w:val="center"/>
          </w:tcPr>
          <w:p w14:paraId="00F06BC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2264196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530136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50666E7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5273EFCB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302B1B5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00C456E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0745EF2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126" w:type="dxa"/>
            <w:vAlign w:val="center"/>
          </w:tcPr>
          <w:p w14:paraId="20F35BF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31CFB8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9EB0B0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4911FF1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09C6508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44C321C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0CF4944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1DE87934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126" w:type="dxa"/>
            <w:vAlign w:val="center"/>
          </w:tcPr>
          <w:p w14:paraId="7A7E6F7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5F87358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611E058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57C661A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7D45122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3ADCD44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44C9532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7A870BE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126" w:type="dxa"/>
            <w:vAlign w:val="center"/>
          </w:tcPr>
          <w:p w14:paraId="29E1755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一斉 区分 相互 再鳴動</w:t>
            </w:r>
          </w:p>
        </w:tc>
        <w:tc>
          <w:tcPr>
            <w:tcW w:w="635" w:type="dxa"/>
            <w:vAlign w:val="center"/>
          </w:tcPr>
          <w:p w14:paraId="49604AC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0E216D8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3374184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1EE1767B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77394A0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5" w:type="dxa"/>
            <w:vMerge/>
            <w:vAlign w:val="center"/>
          </w:tcPr>
          <w:p w14:paraId="6BDB10F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4E25D22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音量調整器</w:t>
            </w:r>
          </w:p>
        </w:tc>
        <w:tc>
          <w:tcPr>
            <w:tcW w:w="2126" w:type="dxa"/>
            <w:vAlign w:val="center"/>
          </w:tcPr>
          <w:p w14:paraId="1BFD067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54ED5E8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314FC7A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5CAAC8A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79F4D1D8" w14:textId="77777777" w:rsidTr="00B64D1C">
        <w:trPr>
          <w:cantSplit/>
          <w:trHeight w:hRule="exact" w:val="340"/>
        </w:trPr>
        <w:tc>
          <w:tcPr>
            <w:tcW w:w="315" w:type="dxa"/>
            <w:vMerge/>
            <w:vAlign w:val="center"/>
          </w:tcPr>
          <w:p w14:paraId="4A8B1A2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04" w:type="dxa"/>
            <w:gridSpan w:val="2"/>
            <w:vAlign w:val="center"/>
          </w:tcPr>
          <w:p w14:paraId="557769B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126" w:type="dxa"/>
            <w:vAlign w:val="center"/>
          </w:tcPr>
          <w:p w14:paraId="611E7A2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693FFAC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5683DC3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1BA3E78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4D406F1" w14:textId="77777777" w:rsidTr="00B64D1C">
        <w:trPr>
          <w:cantSplit/>
          <w:trHeight w:hRule="exact" w:val="34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40233C16" w14:textId="77777777" w:rsidR="00FA28B6" w:rsidRPr="00E228D1" w:rsidRDefault="00FA28B6" w:rsidP="00B64D1C">
            <w:pPr>
              <w:wordWrap w:val="0"/>
              <w:spacing w:line="210" w:lineRule="exact"/>
              <w:ind w:left="100" w:right="100"/>
              <w:jc w:val="center"/>
              <w:rPr>
                <w:sz w:val="20"/>
              </w:rPr>
            </w:pPr>
            <w:r w:rsidRPr="00E228D1">
              <w:rPr>
                <w:rFonts w:hint="eastAsia"/>
                <w:sz w:val="20"/>
              </w:rPr>
              <w:t>ゴング等</w:t>
            </w:r>
          </w:p>
          <w:p w14:paraId="22C4F22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 w:rsidRPr="00E228D1">
              <w:rPr>
                <w:rFonts w:hint="eastAsia"/>
                <w:sz w:val="20"/>
              </w:rPr>
              <w:t>警 鐘 ・</w:t>
            </w:r>
          </w:p>
        </w:tc>
        <w:tc>
          <w:tcPr>
            <w:tcW w:w="2489" w:type="dxa"/>
            <w:vAlign w:val="center"/>
          </w:tcPr>
          <w:p w14:paraId="7889C988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26" w:type="dxa"/>
            <w:vAlign w:val="center"/>
          </w:tcPr>
          <w:p w14:paraId="590555A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3CB49DA6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7810ADF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32EDB8B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497381F" w14:textId="77777777" w:rsidTr="00B64D1C">
        <w:trPr>
          <w:cantSplit/>
          <w:trHeight w:hRule="exact" w:val="340"/>
        </w:trPr>
        <w:tc>
          <w:tcPr>
            <w:tcW w:w="630" w:type="dxa"/>
            <w:gridSpan w:val="2"/>
            <w:vMerge/>
            <w:vAlign w:val="center"/>
          </w:tcPr>
          <w:p w14:paraId="351B29D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6E1FD75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26" w:type="dxa"/>
            <w:vAlign w:val="center"/>
          </w:tcPr>
          <w:p w14:paraId="569623F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58ED928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2D1AB41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747C6E0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6B7B7C6" w14:textId="77777777" w:rsidTr="00B64D1C">
        <w:trPr>
          <w:cantSplit/>
          <w:trHeight w:hRule="exact" w:val="340"/>
        </w:trPr>
        <w:tc>
          <w:tcPr>
            <w:tcW w:w="630" w:type="dxa"/>
            <w:gridSpan w:val="2"/>
            <w:vMerge/>
            <w:vAlign w:val="center"/>
          </w:tcPr>
          <w:p w14:paraId="1850F51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489" w:type="dxa"/>
            <w:vAlign w:val="center"/>
          </w:tcPr>
          <w:p w14:paraId="74D69E62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26" w:type="dxa"/>
            <w:vAlign w:val="center"/>
          </w:tcPr>
          <w:p w14:paraId="688716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5" w:type="dxa"/>
            <w:vAlign w:val="center"/>
          </w:tcPr>
          <w:p w14:paraId="2179104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vAlign w:val="center"/>
          </w:tcPr>
          <w:p w14:paraId="3C72C46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vAlign w:val="center"/>
          </w:tcPr>
          <w:p w14:paraId="19E5248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5111E126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35F74DD1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6B710AB0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6AB3F1E1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14532CF7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55F0CC9B" w14:textId="77777777" w:rsidR="00FA28B6" w:rsidRDefault="00FA28B6" w:rsidP="00FA28B6">
      <w:pPr>
        <w:wordWrap w:val="0"/>
        <w:spacing w:line="280" w:lineRule="exact"/>
        <w:ind w:left="707" w:hangingChars="393" w:hanging="707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６　</w:t>
      </w:r>
      <w:r>
        <w:rPr>
          <w:rFonts w:hint="eastAsia"/>
          <w:sz w:val="18"/>
        </w:rPr>
        <w:t>票</w:t>
      </w:r>
      <w:r>
        <w:rPr>
          <w:sz w:val="18"/>
        </w:rPr>
        <w:t>中</w:t>
      </w:r>
      <w:r>
        <w:rPr>
          <w:rFonts w:hint="eastAsia"/>
          <w:sz w:val="18"/>
        </w:rPr>
        <w:t>※印</w:t>
      </w:r>
      <w:r>
        <w:rPr>
          <w:sz w:val="18"/>
        </w:rPr>
        <w:t>のあるものは、消防法施行規則（昭和36年自治省令第６号）第二十五条の二第</w:t>
      </w:r>
      <w:r>
        <w:rPr>
          <w:rFonts w:hint="eastAsia"/>
          <w:sz w:val="18"/>
        </w:rPr>
        <w:t>二</w:t>
      </w:r>
      <w:r>
        <w:rPr>
          <w:sz w:val="18"/>
        </w:rPr>
        <w:t>項</w:t>
      </w:r>
      <w:r>
        <w:rPr>
          <w:rFonts w:hint="eastAsia"/>
          <w:sz w:val="18"/>
        </w:rPr>
        <w:t>第三</w:t>
      </w:r>
      <w:r>
        <w:rPr>
          <w:sz w:val="18"/>
        </w:rPr>
        <w:t>号リに</w:t>
      </w:r>
      <w:r>
        <w:rPr>
          <w:rFonts w:hint="eastAsia"/>
          <w:sz w:val="18"/>
        </w:rPr>
        <w:t>規定する</w:t>
      </w:r>
      <w:r>
        <w:rPr>
          <w:sz w:val="18"/>
        </w:rPr>
        <w:t>地震動</w:t>
      </w:r>
      <w:r>
        <w:rPr>
          <w:rFonts w:hint="eastAsia"/>
          <w:sz w:val="18"/>
        </w:rPr>
        <w:t>予報等</w:t>
      </w:r>
      <w:r>
        <w:rPr>
          <w:sz w:val="18"/>
        </w:rPr>
        <w:t>に係る放送を行う場合に限る。</w:t>
      </w:r>
    </w:p>
    <w:p w14:paraId="11E63E16" w14:textId="77777777" w:rsidR="00FA28B6" w:rsidRDefault="00FA28B6" w:rsidP="00FA28B6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別記様式第14</w:t>
      </w:r>
      <w:r>
        <w:rPr>
          <w:rFonts w:hint="eastAsia"/>
        </w:rPr>
        <w:t xml:space="preserve">　　　　　　　　　　　　　　　　　　　　　　　非常警報器具及び設備（その３）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23"/>
        <w:gridCol w:w="1123"/>
        <w:gridCol w:w="589"/>
        <w:gridCol w:w="534"/>
        <w:gridCol w:w="1123"/>
        <w:gridCol w:w="443"/>
        <w:gridCol w:w="630"/>
        <w:gridCol w:w="50"/>
        <w:gridCol w:w="1123"/>
        <w:gridCol w:w="543"/>
        <w:gridCol w:w="580"/>
        <w:gridCol w:w="1124"/>
      </w:tblGrid>
      <w:tr w:rsidR="00FA28B6" w14:paraId="1E9F5860" w14:textId="77777777" w:rsidTr="00B64D1C">
        <w:trPr>
          <w:cantSplit/>
          <w:trHeight w:hRule="exact" w:val="44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89B6C" w14:textId="77777777" w:rsidR="00FA28B6" w:rsidRDefault="00FA28B6" w:rsidP="00B64D1C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　　 合　　　 点　　　 検</w:t>
            </w:r>
          </w:p>
        </w:tc>
      </w:tr>
      <w:tr w:rsidR="00FA28B6" w14:paraId="7326F296" w14:textId="77777777" w:rsidTr="00B64D1C">
        <w:trPr>
          <w:cantSplit/>
          <w:trHeight w:hRule="exact" w:val="44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20E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音響装置・スピーカーの音圧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625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CC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8B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17E4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6592C317" w14:textId="77777777" w:rsidTr="00B64D1C">
        <w:trPr>
          <w:cantSplit/>
          <w:trHeight w:hRule="exact" w:val="440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18C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総合作動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17D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871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847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981CB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04941C9" w14:textId="77777777" w:rsidTr="00B64D1C">
        <w:trPr>
          <w:cantSplit/>
          <w:trHeight w:hRule="exact" w:val="945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33A0C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考</w:t>
            </w:r>
          </w:p>
        </w:tc>
        <w:tc>
          <w:tcPr>
            <w:tcW w:w="8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6BF63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3E402321" w14:textId="77777777" w:rsidTr="00B64D1C">
        <w:trPr>
          <w:cantSplit/>
          <w:trHeight w:hRule="exact" w:val="4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6D8993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 定 機 器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FCD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C89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7A5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8D32CB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6505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167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511" w14:textId="77777777" w:rsidR="00FA28B6" w:rsidRDefault="00FA28B6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06CF0" w14:textId="77777777" w:rsidR="00FA28B6" w:rsidRDefault="00FA28B6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FA28B6" w14:paraId="39F30568" w14:textId="77777777" w:rsidTr="00B64D1C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137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B7D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345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0C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6D07F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5B3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7CCE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D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C479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4A2D6772" w14:textId="77777777" w:rsidTr="00B64D1C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E4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971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A1A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06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1F512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721C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2FB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AD5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C3BCC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FA28B6" w14:paraId="02DB9EAF" w14:textId="77777777" w:rsidTr="00B64D1C">
        <w:trPr>
          <w:cantSplit/>
          <w:trHeight w:hRule="exact" w:val="4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65BC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ABEB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52ACB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90AE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9E50F38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85D18D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C4F1F4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2EE69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12B00" w14:textId="77777777" w:rsidR="00FA28B6" w:rsidRDefault="00FA28B6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3E634078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00AD0B79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099DDD34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083BC8DF" w14:textId="77777777" w:rsidR="00FA28B6" w:rsidRDefault="00FA28B6" w:rsidP="00FA28B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7895BBBB" w14:textId="77777777" w:rsidR="00FA28B6" w:rsidRDefault="00FA28B6" w:rsidP="00FA28B6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64E38645" w14:textId="234FFDA4" w:rsidR="00C73459" w:rsidRPr="00FA28B6" w:rsidRDefault="00C73459" w:rsidP="00C73459">
      <w:pPr>
        <w:spacing w:line="276" w:lineRule="auto"/>
        <w:rPr>
          <w:sz w:val="18"/>
        </w:rPr>
      </w:pPr>
    </w:p>
    <w:sectPr w:rsidR="00C73459" w:rsidRPr="00FA28B6" w:rsidSect="00DE39E2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2EC" w14:textId="77777777" w:rsidR="00DE39E2" w:rsidRDefault="00DE39E2">
      <w:r>
        <w:separator/>
      </w:r>
    </w:p>
  </w:endnote>
  <w:endnote w:type="continuationSeparator" w:id="0">
    <w:p w14:paraId="6A0ED0A0" w14:textId="77777777" w:rsidR="00DE39E2" w:rsidRDefault="00D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8567" w14:textId="77777777" w:rsidR="00DE39E2" w:rsidRDefault="00DE39E2">
      <w:r>
        <w:separator/>
      </w:r>
    </w:p>
  </w:footnote>
  <w:footnote w:type="continuationSeparator" w:id="0">
    <w:p w14:paraId="2D420F48" w14:textId="77777777" w:rsidR="00DE39E2" w:rsidRDefault="00DE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DBA" w14:textId="77777777" w:rsidR="002F5565" w:rsidRDefault="00000000">
    <w:pPr>
      <w:pStyle w:val="a7"/>
      <w:jc w:val="center"/>
      <w:rPr>
        <w:sz w:val="18"/>
      </w:rPr>
    </w:pPr>
    <w:r>
      <w:rPr>
        <w:noProof/>
      </w:rPr>
      <w:pict w14:anchorId="3108E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1026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A2AE" w14:textId="77777777" w:rsidR="008265E0" w:rsidRDefault="00000000">
    <w:pPr>
      <w:pStyle w:val="a6"/>
    </w:pPr>
    <w:r>
      <w:rPr>
        <w:noProof/>
      </w:rPr>
      <w:pict w14:anchorId="3E162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1025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054861"/>
    <w:rsid w:val="0011348B"/>
    <w:rsid w:val="00131D18"/>
    <w:rsid w:val="001451E7"/>
    <w:rsid w:val="0017272B"/>
    <w:rsid w:val="00182AAC"/>
    <w:rsid w:val="00197138"/>
    <w:rsid w:val="001B6C97"/>
    <w:rsid w:val="0022012B"/>
    <w:rsid w:val="002513A4"/>
    <w:rsid w:val="00260FCE"/>
    <w:rsid w:val="00270A13"/>
    <w:rsid w:val="002770E2"/>
    <w:rsid w:val="002903C5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85238"/>
    <w:rsid w:val="004B6CDA"/>
    <w:rsid w:val="005B0E4A"/>
    <w:rsid w:val="005D0FD7"/>
    <w:rsid w:val="00624CD8"/>
    <w:rsid w:val="0063086B"/>
    <w:rsid w:val="00641374"/>
    <w:rsid w:val="00670C13"/>
    <w:rsid w:val="007753A2"/>
    <w:rsid w:val="008265E0"/>
    <w:rsid w:val="0083658B"/>
    <w:rsid w:val="00854E8E"/>
    <w:rsid w:val="008E3443"/>
    <w:rsid w:val="008F6009"/>
    <w:rsid w:val="00917904"/>
    <w:rsid w:val="00A10526"/>
    <w:rsid w:val="00A57601"/>
    <w:rsid w:val="00AE1773"/>
    <w:rsid w:val="00B144E7"/>
    <w:rsid w:val="00B97AE8"/>
    <w:rsid w:val="00C418DB"/>
    <w:rsid w:val="00C7209A"/>
    <w:rsid w:val="00C73459"/>
    <w:rsid w:val="00CA6F35"/>
    <w:rsid w:val="00CB0E22"/>
    <w:rsid w:val="00CF20F5"/>
    <w:rsid w:val="00D23D9F"/>
    <w:rsid w:val="00D63B4A"/>
    <w:rsid w:val="00D9474D"/>
    <w:rsid w:val="00DA0F96"/>
    <w:rsid w:val="00DB3EFE"/>
    <w:rsid w:val="00DE39E2"/>
    <w:rsid w:val="00E17AF9"/>
    <w:rsid w:val="00E2620A"/>
    <w:rsid w:val="00E62DC5"/>
    <w:rsid w:val="00E77AEB"/>
    <w:rsid w:val="00EB224B"/>
    <w:rsid w:val="00EE53A1"/>
    <w:rsid w:val="00F01CFA"/>
    <w:rsid w:val="00F8360C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F597B"/>
  <w15:chartTrackingRefBased/>
  <w15:docId w15:val="{9E572637-EC7B-4A21-A546-8D7B685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8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seibi noshi</cp:lastModifiedBy>
  <cp:revision>9</cp:revision>
  <cp:lastPrinted>2019-02-25T07:26:00Z</cp:lastPrinted>
  <dcterms:created xsi:type="dcterms:W3CDTF">2024-03-17T23:30:00Z</dcterms:created>
  <dcterms:modified xsi:type="dcterms:W3CDTF">2024-03-18T03:35:00Z</dcterms:modified>
</cp:coreProperties>
</file>